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82490" w14:textId="77777777" w:rsidR="003C58C6" w:rsidRDefault="00AA4250" w:rsidP="008D1B69">
      <w:pPr>
        <w:jc w:val="center"/>
      </w:pPr>
      <w:r>
        <w:rPr>
          <w:noProof/>
          <w:lang w:val="en-US"/>
        </w:rPr>
        <w:drawing>
          <wp:inline distT="0" distB="0" distL="0" distR="0" wp14:anchorId="6F6102CB" wp14:editId="77B5067A">
            <wp:extent cx="1905000" cy="1450258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50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B1F9A47" w14:textId="77777777" w:rsidR="00F43110" w:rsidRDefault="00F43110" w:rsidP="008D1B69">
      <w:pPr>
        <w:jc w:val="center"/>
      </w:pPr>
    </w:p>
    <w:p w14:paraId="166E7A46" w14:textId="77777777" w:rsidR="008D1B69" w:rsidRDefault="00AA4250" w:rsidP="008D1B69">
      <w:pPr>
        <w:jc w:val="center"/>
      </w:pPr>
      <w:r w:rsidRPr="0082537C">
        <w:rPr>
          <w:rFonts w:ascii="Bookman Old Style" w:hAnsi="Bookman Old Style"/>
          <w:b/>
          <w:bCs/>
          <w:color w:val="E36C0A"/>
          <w:sz w:val="28"/>
        </w:rPr>
        <w:t>Learning Opportunity For Everybody</w:t>
      </w:r>
    </w:p>
    <w:p w14:paraId="27559929" w14:textId="77777777" w:rsidR="00C32CE2" w:rsidRDefault="00C32CE2" w:rsidP="008D1B69">
      <w:pPr>
        <w:jc w:val="center"/>
      </w:pPr>
    </w:p>
    <w:p w14:paraId="4D207C34" w14:textId="743BBC97" w:rsidR="00625A56" w:rsidRPr="009B3D12" w:rsidRDefault="00625A56" w:rsidP="000F78D1">
      <w:pPr>
        <w:pBdr>
          <w:top w:val="single" w:sz="4" w:space="1" w:color="auto"/>
        </w:pBdr>
        <w:rPr>
          <w:rFonts w:asciiTheme="minorHAnsi" w:hAnsiTheme="minorHAnsi" w:cstheme="minorHAnsi"/>
          <w:b/>
          <w:bCs/>
          <w:color w:val="4BACC6" w:themeColor="accent5"/>
          <w:lang w:val="en-ID"/>
        </w:rPr>
      </w:pPr>
      <w:r w:rsidRPr="009B3D12">
        <w:rPr>
          <w:rFonts w:asciiTheme="minorHAnsi" w:hAnsiTheme="minorHAnsi" w:cstheme="minorHAnsi"/>
          <w:b/>
          <w:bCs/>
          <w:color w:val="4BACC6" w:themeColor="accent5"/>
          <w:lang w:val="en-ID"/>
        </w:rPr>
        <w:t xml:space="preserve">Please carefully read the criteria to qualify for a </w:t>
      </w:r>
      <w:r w:rsidR="00762EB9" w:rsidRPr="009B3D12">
        <w:rPr>
          <w:rFonts w:asciiTheme="minorHAnsi" w:hAnsiTheme="minorHAnsi" w:cstheme="minorHAnsi"/>
          <w:b/>
          <w:bCs/>
          <w:color w:val="4BACC6" w:themeColor="accent5"/>
          <w:lang w:val="en-ID"/>
        </w:rPr>
        <w:t>scholarship and</w:t>
      </w:r>
      <w:r w:rsidRPr="009B3D12">
        <w:rPr>
          <w:rFonts w:asciiTheme="minorHAnsi" w:hAnsiTheme="minorHAnsi" w:cstheme="minorHAnsi"/>
          <w:b/>
          <w:bCs/>
          <w:color w:val="4BACC6" w:themeColor="accent5"/>
          <w:lang w:val="en-ID"/>
        </w:rPr>
        <w:t xml:space="preserve"> do </w:t>
      </w:r>
      <w:r w:rsidR="00762EB9" w:rsidRPr="009B3D12">
        <w:rPr>
          <w:rFonts w:asciiTheme="minorHAnsi" w:hAnsiTheme="minorHAnsi" w:cstheme="minorHAnsi"/>
          <w:b/>
          <w:bCs/>
          <w:color w:val="4BACC6" w:themeColor="accent5"/>
          <w:lang w:val="en-ID"/>
        </w:rPr>
        <w:t xml:space="preserve">only </w:t>
      </w:r>
      <w:r w:rsidRPr="009B3D12">
        <w:rPr>
          <w:rFonts w:asciiTheme="minorHAnsi" w:hAnsiTheme="minorHAnsi" w:cstheme="minorHAnsi"/>
          <w:b/>
          <w:bCs/>
          <w:color w:val="4BACC6" w:themeColor="accent5"/>
          <w:lang w:val="en-ID"/>
        </w:rPr>
        <w:t xml:space="preserve">apply </w:t>
      </w:r>
      <w:r w:rsidR="00762EB9" w:rsidRPr="009B3D12">
        <w:rPr>
          <w:rFonts w:asciiTheme="minorHAnsi" w:hAnsiTheme="minorHAnsi" w:cstheme="minorHAnsi"/>
          <w:b/>
          <w:bCs/>
          <w:color w:val="4BACC6" w:themeColor="accent5"/>
          <w:lang w:val="en-ID"/>
        </w:rPr>
        <w:t>when</w:t>
      </w:r>
      <w:r w:rsidRPr="009B3D12">
        <w:rPr>
          <w:rFonts w:asciiTheme="minorHAnsi" w:hAnsiTheme="minorHAnsi" w:cstheme="minorHAnsi"/>
          <w:b/>
          <w:bCs/>
          <w:color w:val="4BACC6" w:themeColor="accent5"/>
          <w:lang w:val="en-ID"/>
        </w:rPr>
        <w:t xml:space="preserve"> you meet the</w:t>
      </w:r>
      <w:r w:rsidR="00762EB9" w:rsidRPr="009B3D12">
        <w:rPr>
          <w:rFonts w:asciiTheme="minorHAnsi" w:hAnsiTheme="minorHAnsi" w:cstheme="minorHAnsi"/>
          <w:b/>
          <w:bCs/>
          <w:color w:val="4BACC6" w:themeColor="accent5"/>
          <w:lang w:val="en-ID"/>
        </w:rPr>
        <w:t>se</w:t>
      </w:r>
      <w:r w:rsidRPr="009B3D12">
        <w:rPr>
          <w:rFonts w:asciiTheme="minorHAnsi" w:hAnsiTheme="minorHAnsi" w:cstheme="minorHAnsi"/>
          <w:b/>
          <w:bCs/>
          <w:color w:val="4BACC6" w:themeColor="accent5"/>
          <w:lang w:val="en-ID"/>
        </w:rPr>
        <w:t xml:space="preserve"> criteria</w:t>
      </w:r>
      <w:r w:rsidR="00762EB9" w:rsidRPr="009B3D12">
        <w:rPr>
          <w:rFonts w:asciiTheme="minorHAnsi" w:hAnsiTheme="minorHAnsi" w:cstheme="minorHAnsi"/>
          <w:b/>
          <w:bCs/>
          <w:color w:val="4BACC6" w:themeColor="accent5"/>
          <w:lang w:val="en-ID"/>
        </w:rPr>
        <w:t>!</w:t>
      </w:r>
    </w:p>
    <w:p w14:paraId="7249A676" w14:textId="21FDEC80" w:rsidR="00625A56" w:rsidRPr="009B3D12" w:rsidRDefault="00625A56" w:rsidP="00625A56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b/>
          <w:bCs/>
          <w:color w:val="4BACC6" w:themeColor="accent5"/>
          <w:lang w:val="en-ID"/>
        </w:rPr>
      </w:pPr>
      <w:r w:rsidRPr="009B3D12">
        <w:rPr>
          <w:rFonts w:asciiTheme="minorHAnsi" w:hAnsiTheme="minorHAnsi" w:cstheme="minorHAnsi"/>
          <w:b/>
          <w:bCs/>
          <w:color w:val="4BACC6" w:themeColor="accent5"/>
          <w:lang w:val="en-ID"/>
        </w:rPr>
        <w:t xml:space="preserve">Did you download this application form from the website? </w:t>
      </w:r>
      <w:r w:rsidRPr="009B3D12">
        <w:rPr>
          <w:rFonts w:asciiTheme="minorHAnsi" w:hAnsiTheme="minorHAnsi" w:cstheme="minorHAnsi"/>
          <w:b/>
          <w:bCs/>
          <w:color w:val="4BACC6" w:themeColor="accent5"/>
          <w:lang w:val="en-ID"/>
        </w:rPr>
        <w:tab/>
      </w:r>
      <w:r w:rsidRPr="009B3D12">
        <w:rPr>
          <w:rFonts w:asciiTheme="minorHAnsi" w:hAnsiTheme="minorHAnsi" w:cstheme="minorHAnsi"/>
          <w:b/>
          <w:bCs/>
          <w:color w:val="4BACC6" w:themeColor="accent5"/>
          <w:lang w:val="en-ID"/>
        </w:rPr>
        <w:tab/>
      </w:r>
      <w:r w:rsidRPr="009B3D12">
        <w:rPr>
          <w:rFonts w:asciiTheme="minorHAnsi" w:hAnsiTheme="minorHAnsi" w:cstheme="minorHAnsi"/>
          <w:b/>
          <w:bCs/>
          <w:color w:val="4BACC6" w:themeColor="accent5"/>
          <w:lang w:val="en-ID"/>
        </w:rPr>
        <w:tab/>
      </w:r>
      <w:r w:rsidR="00B260FF" w:rsidRPr="009B3D12">
        <w:rPr>
          <w:rFonts w:asciiTheme="minorHAnsi" w:hAnsiTheme="minorHAnsi" w:cstheme="minorHAnsi"/>
          <w:b/>
          <w:bCs/>
          <w:color w:val="4BACC6" w:themeColor="accent5"/>
          <w:lang w:val="en-ID"/>
        </w:rPr>
        <w:tab/>
      </w:r>
      <w:r w:rsidRPr="009B3D12">
        <w:rPr>
          <w:rFonts w:asciiTheme="minorHAnsi" w:hAnsiTheme="minorHAnsi" w:cstheme="minorHAnsi"/>
          <w:b/>
          <w:bCs/>
          <w:color w:val="4BACC6" w:themeColor="accent5"/>
          <w:lang w:val="en-ID"/>
        </w:rPr>
        <w:t>yes / no</w:t>
      </w:r>
    </w:p>
    <w:p w14:paraId="0E83F954" w14:textId="2566B9C7" w:rsidR="00625A56" w:rsidRPr="009B3D12" w:rsidRDefault="00625A56" w:rsidP="00625A56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b/>
          <w:bCs/>
          <w:color w:val="4BACC6" w:themeColor="accent5"/>
          <w:lang w:val="en-ID"/>
        </w:rPr>
      </w:pPr>
      <w:r w:rsidRPr="009B3D12">
        <w:rPr>
          <w:rFonts w:asciiTheme="minorHAnsi" w:hAnsiTheme="minorHAnsi" w:cstheme="minorHAnsi"/>
          <w:b/>
          <w:bCs/>
          <w:color w:val="4BACC6" w:themeColor="accent5"/>
          <w:lang w:val="en-ID"/>
        </w:rPr>
        <w:t>Do you meet application criteria?</w:t>
      </w:r>
      <w:r w:rsidRPr="009B3D12">
        <w:rPr>
          <w:rFonts w:asciiTheme="minorHAnsi" w:hAnsiTheme="minorHAnsi" w:cstheme="minorHAnsi"/>
          <w:b/>
          <w:bCs/>
          <w:color w:val="4BACC6" w:themeColor="accent5"/>
          <w:lang w:val="en-ID"/>
        </w:rPr>
        <w:tab/>
      </w:r>
      <w:r w:rsidRPr="009B3D12">
        <w:rPr>
          <w:rFonts w:asciiTheme="minorHAnsi" w:hAnsiTheme="minorHAnsi" w:cstheme="minorHAnsi"/>
          <w:b/>
          <w:bCs/>
          <w:color w:val="4BACC6" w:themeColor="accent5"/>
          <w:lang w:val="en-ID"/>
        </w:rPr>
        <w:tab/>
      </w:r>
      <w:r w:rsidRPr="009B3D12">
        <w:rPr>
          <w:rFonts w:asciiTheme="minorHAnsi" w:hAnsiTheme="minorHAnsi" w:cstheme="minorHAnsi"/>
          <w:b/>
          <w:bCs/>
          <w:color w:val="4BACC6" w:themeColor="accent5"/>
          <w:lang w:val="en-ID"/>
        </w:rPr>
        <w:tab/>
      </w:r>
      <w:r w:rsidRPr="009B3D12">
        <w:rPr>
          <w:rFonts w:asciiTheme="minorHAnsi" w:hAnsiTheme="minorHAnsi" w:cstheme="minorHAnsi"/>
          <w:b/>
          <w:bCs/>
          <w:color w:val="4BACC6" w:themeColor="accent5"/>
          <w:lang w:val="en-ID"/>
        </w:rPr>
        <w:tab/>
      </w:r>
      <w:r w:rsidRPr="009B3D12">
        <w:rPr>
          <w:rFonts w:asciiTheme="minorHAnsi" w:hAnsiTheme="minorHAnsi" w:cstheme="minorHAnsi"/>
          <w:b/>
          <w:bCs/>
          <w:color w:val="4BACC6" w:themeColor="accent5"/>
          <w:lang w:val="en-ID"/>
        </w:rPr>
        <w:tab/>
      </w:r>
      <w:r w:rsidR="006B75B5" w:rsidRPr="009B3D12">
        <w:rPr>
          <w:rFonts w:asciiTheme="minorHAnsi" w:hAnsiTheme="minorHAnsi" w:cstheme="minorHAnsi"/>
          <w:b/>
          <w:bCs/>
          <w:color w:val="4BACC6" w:themeColor="accent5"/>
          <w:lang w:val="en-ID"/>
        </w:rPr>
        <w:tab/>
      </w:r>
      <w:r w:rsidR="00B260FF" w:rsidRPr="009B3D12">
        <w:rPr>
          <w:rFonts w:asciiTheme="minorHAnsi" w:hAnsiTheme="minorHAnsi" w:cstheme="minorHAnsi"/>
          <w:b/>
          <w:bCs/>
          <w:color w:val="4BACC6" w:themeColor="accent5"/>
          <w:lang w:val="en-ID"/>
        </w:rPr>
        <w:tab/>
      </w:r>
      <w:r w:rsidRPr="009B3D12">
        <w:rPr>
          <w:rFonts w:asciiTheme="minorHAnsi" w:hAnsiTheme="minorHAnsi" w:cstheme="minorHAnsi"/>
          <w:b/>
          <w:bCs/>
          <w:color w:val="4BACC6" w:themeColor="accent5"/>
          <w:lang w:val="en-ID"/>
        </w:rPr>
        <w:t>yes / no</w:t>
      </w:r>
    </w:p>
    <w:p w14:paraId="7800B3C0" w14:textId="34A0C4C2" w:rsidR="00625A56" w:rsidRPr="009B3D12" w:rsidRDefault="00B260FF" w:rsidP="000F78D1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b/>
          <w:bCs/>
          <w:color w:val="4BACC6" w:themeColor="accent5"/>
          <w:lang w:val="en-ID"/>
        </w:rPr>
      </w:pPr>
      <w:r w:rsidRPr="009B3D12">
        <w:rPr>
          <w:rFonts w:asciiTheme="minorHAnsi" w:hAnsiTheme="minorHAnsi" w:cstheme="minorHAnsi"/>
          <w:b/>
          <w:bCs/>
          <w:color w:val="4BACC6" w:themeColor="accent5"/>
          <w:lang w:val="en-ID"/>
        </w:rPr>
        <w:t xml:space="preserve">Do you know </w:t>
      </w:r>
      <w:r w:rsidR="00625A56" w:rsidRPr="009B3D12">
        <w:rPr>
          <w:rFonts w:asciiTheme="minorHAnsi" w:hAnsiTheme="minorHAnsi" w:cstheme="minorHAnsi"/>
          <w:b/>
          <w:bCs/>
          <w:color w:val="4BACC6" w:themeColor="accent5"/>
          <w:lang w:val="en-ID"/>
        </w:rPr>
        <w:t xml:space="preserve">the maximum scholarship </w:t>
      </w:r>
      <w:r w:rsidRPr="009B3D12">
        <w:rPr>
          <w:rFonts w:asciiTheme="minorHAnsi" w:hAnsiTheme="minorHAnsi" w:cstheme="minorHAnsi"/>
          <w:b/>
          <w:bCs/>
          <w:color w:val="4BACC6" w:themeColor="accent5"/>
          <w:lang w:val="en-ID"/>
        </w:rPr>
        <w:t xml:space="preserve">we provide, </w:t>
      </w:r>
      <w:r w:rsidR="00625A56" w:rsidRPr="009B3D12">
        <w:rPr>
          <w:rFonts w:asciiTheme="minorHAnsi" w:hAnsiTheme="minorHAnsi" w:cstheme="minorHAnsi"/>
          <w:b/>
          <w:bCs/>
          <w:color w:val="4BACC6" w:themeColor="accent5"/>
          <w:lang w:val="en-ID"/>
        </w:rPr>
        <w:t xml:space="preserve">and can it finance </w:t>
      </w:r>
      <w:r w:rsidRPr="009B3D12">
        <w:rPr>
          <w:rFonts w:asciiTheme="minorHAnsi" w:hAnsiTheme="minorHAnsi" w:cstheme="minorHAnsi"/>
          <w:b/>
          <w:bCs/>
          <w:color w:val="4BACC6" w:themeColor="accent5"/>
          <w:lang w:val="en-ID"/>
        </w:rPr>
        <w:t>your</w:t>
      </w:r>
      <w:r w:rsidR="00625A56" w:rsidRPr="009B3D12">
        <w:rPr>
          <w:rFonts w:asciiTheme="minorHAnsi" w:hAnsiTheme="minorHAnsi" w:cstheme="minorHAnsi"/>
          <w:b/>
          <w:bCs/>
          <w:color w:val="4BACC6" w:themeColor="accent5"/>
          <w:lang w:val="en-ID"/>
        </w:rPr>
        <w:t xml:space="preserve"> study?</w:t>
      </w:r>
      <w:r w:rsidR="00625A56" w:rsidRPr="009B3D12">
        <w:rPr>
          <w:rFonts w:asciiTheme="minorHAnsi" w:hAnsiTheme="minorHAnsi" w:cstheme="minorHAnsi"/>
          <w:b/>
          <w:bCs/>
          <w:color w:val="4BACC6" w:themeColor="accent5"/>
          <w:lang w:val="en-ID"/>
        </w:rPr>
        <w:tab/>
        <w:t xml:space="preserve">yes / no </w:t>
      </w:r>
    </w:p>
    <w:p w14:paraId="16A90C76" w14:textId="410278E4" w:rsidR="00711C46" w:rsidRPr="009B3D12" w:rsidRDefault="00762EB9" w:rsidP="00711C46">
      <w:pPr>
        <w:rPr>
          <w:rFonts w:asciiTheme="minorHAnsi" w:hAnsiTheme="minorHAnsi" w:cstheme="minorHAnsi"/>
          <w:b/>
          <w:bCs/>
          <w:color w:val="4BACC6" w:themeColor="accent5"/>
        </w:rPr>
      </w:pPr>
      <w:r w:rsidRPr="009B3D12">
        <w:rPr>
          <w:rFonts w:asciiTheme="minorHAnsi" w:hAnsiTheme="minorHAnsi" w:cstheme="minorHAnsi"/>
          <w:b/>
          <w:bCs/>
          <w:color w:val="4BACC6" w:themeColor="accent5"/>
        </w:rPr>
        <w:t>Please note that i</w:t>
      </w:r>
      <w:r w:rsidR="00711C46" w:rsidRPr="009B3D12">
        <w:rPr>
          <w:rFonts w:asciiTheme="minorHAnsi" w:hAnsiTheme="minorHAnsi" w:cstheme="minorHAnsi"/>
          <w:b/>
          <w:bCs/>
          <w:color w:val="4BACC6" w:themeColor="accent5"/>
        </w:rPr>
        <w:t>ncomplete applications will not be taken into consider</w:t>
      </w:r>
      <w:r w:rsidR="00806974" w:rsidRPr="009B3D12">
        <w:rPr>
          <w:rFonts w:asciiTheme="minorHAnsi" w:hAnsiTheme="minorHAnsi" w:cstheme="minorHAnsi"/>
          <w:b/>
          <w:bCs/>
          <w:color w:val="4BACC6" w:themeColor="accent5"/>
        </w:rPr>
        <w:t>ation</w:t>
      </w:r>
      <w:r w:rsidRPr="009B3D12">
        <w:rPr>
          <w:rFonts w:asciiTheme="minorHAnsi" w:hAnsiTheme="minorHAnsi" w:cstheme="minorHAnsi"/>
          <w:b/>
          <w:bCs/>
          <w:color w:val="4BACC6" w:themeColor="accent5"/>
        </w:rPr>
        <w:t>!</w:t>
      </w:r>
      <w:r w:rsidR="00711C46" w:rsidRPr="009B3D12">
        <w:rPr>
          <w:rFonts w:asciiTheme="minorHAnsi" w:hAnsiTheme="minorHAnsi" w:cstheme="minorHAnsi"/>
          <w:b/>
          <w:bCs/>
          <w:color w:val="4BACC6" w:themeColor="accent5"/>
        </w:rPr>
        <w:t xml:space="preserve"> </w:t>
      </w:r>
    </w:p>
    <w:p w14:paraId="6F0BB258" w14:textId="2EC5BE13" w:rsidR="00FC71CC" w:rsidRDefault="00FC71CC" w:rsidP="000F78D1">
      <w:pPr>
        <w:pBdr>
          <w:top w:val="single" w:sz="4" w:space="1" w:color="auto"/>
        </w:pBdr>
        <w:rPr>
          <w:rFonts w:asciiTheme="minorHAnsi" w:hAnsiTheme="minorHAnsi" w:cstheme="minorHAnsi"/>
          <w:sz w:val="18"/>
          <w:szCs w:val="18"/>
        </w:rPr>
      </w:pPr>
    </w:p>
    <w:p w14:paraId="7319AC27" w14:textId="7DCCA1FF" w:rsidR="00FC71CC" w:rsidRDefault="00FC71CC" w:rsidP="00C32CE2">
      <w:pPr>
        <w:rPr>
          <w:rFonts w:asciiTheme="minorHAnsi" w:hAnsiTheme="minorHAnsi" w:cstheme="minorHAnsi"/>
          <w:sz w:val="18"/>
          <w:szCs w:val="18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E6FC0A7" wp14:editId="103E9AD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657850" cy="276225"/>
                <wp:effectExtent l="0" t="0" r="19050" b="2857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57850" cy="2762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3E799F" w14:textId="4CA9E5FD" w:rsidR="00FC71CC" w:rsidRPr="00AC530D" w:rsidRDefault="00AC530D" w:rsidP="00FC71CC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AC530D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PERSONAL DATA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6FC0A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0;width:445.5pt;height:21.7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" fillcolor="#dbe5f1 [660]" strokeweight=".5pt">
                <v:path arrowok="t"/>
                <v:textbox>
                  <w:txbxContent>
                    <w:p w14:paraId="3E3E799F" w14:textId="4CA9E5FD" w:rsidR="00FC71CC" w:rsidRPr="00AC530D" w:rsidRDefault="00AC530D" w:rsidP="00FC71CC">
                      <w:pPr>
                        <w:jc w:val="center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 w:rsidRPr="00AC530D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PERSONAL DATA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FFE9D31" w14:textId="05E1352D" w:rsidR="00FC71CC" w:rsidRDefault="00FC71CC" w:rsidP="00C32CE2">
      <w:pPr>
        <w:rPr>
          <w:rFonts w:asciiTheme="minorHAnsi" w:hAnsiTheme="minorHAnsi" w:cstheme="minorHAnsi"/>
          <w:sz w:val="18"/>
          <w:szCs w:val="18"/>
        </w:rPr>
      </w:pPr>
    </w:p>
    <w:p w14:paraId="2BC1A0B1" w14:textId="272B5C6C" w:rsidR="00FC71CC" w:rsidRDefault="00FC71CC" w:rsidP="00C32CE2">
      <w:pPr>
        <w:rPr>
          <w:rFonts w:asciiTheme="minorHAnsi" w:hAnsiTheme="minorHAnsi" w:cstheme="minorHAns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812"/>
      </w:tblGrid>
      <w:tr w:rsidR="00FE6F32" w14:paraId="7B2EAC93" w14:textId="77777777" w:rsidTr="00B260FF">
        <w:tc>
          <w:tcPr>
            <w:tcW w:w="3114" w:type="dxa"/>
          </w:tcPr>
          <w:p w14:paraId="7B29C4D8" w14:textId="302E14DA" w:rsidR="00FE6F32" w:rsidRPr="006B75B5" w:rsidRDefault="00FE6F32" w:rsidP="00FE6F32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both"/>
              <w:textAlignment w:val="auto"/>
              <w:rPr>
                <w:rFonts w:asciiTheme="minorHAnsi" w:hAnsiTheme="minorHAnsi" w:cstheme="minorHAnsi"/>
              </w:rPr>
            </w:pPr>
            <w:r w:rsidRPr="006B75B5">
              <w:rPr>
                <w:rFonts w:asciiTheme="minorHAnsi" w:hAnsiTheme="minorHAnsi" w:cstheme="minorHAnsi"/>
              </w:rPr>
              <w:t>Family name and first name</w:t>
            </w:r>
          </w:p>
        </w:tc>
        <w:tc>
          <w:tcPr>
            <w:tcW w:w="5812" w:type="dxa"/>
            <w:shd w:val="clear" w:color="auto" w:fill="F2F2F2" w:themeFill="background1" w:themeFillShade="F2"/>
          </w:tcPr>
          <w:p w14:paraId="0C718CAE" w14:textId="77777777" w:rsidR="00FE6F32" w:rsidRDefault="00FE6F32" w:rsidP="00FE6F32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both"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E6F32" w14:paraId="379F038C" w14:textId="77777777" w:rsidTr="00B260FF">
        <w:tc>
          <w:tcPr>
            <w:tcW w:w="3114" w:type="dxa"/>
          </w:tcPr>
          <w:p w14:paraId="489F7A8A" w14:textId="4EA12675" w:rsidR="00FE6F32" w:rsidRPr="006B75B5" w:rsidRDefault="00FE6F32" w:rsidP="00FE6F32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both"/>
              <w:textAlignment w:val="auto"/>
              <w:rPr>
                <w:rFonts w:asciiTheme="minorHAnsi" w:hAnsiTheme="minorHAnsi" w:cstheme="minorHAnsi"/>
              </w:rPr>
            </w:pPr>
            <w:r w:rsidRPr="006B75B5">
              <w:rPr>
                <w:rFonts w:asciiTheme="minorHAnsi" w:hAnsiTheme="minorHAnsi" w:cstheme="minorHAnsi"/>
              </w:rPr>
              <w:t>Gender</w:t>
            </w:r>
          </w:p>
        </w:tc>
        <w:tc>
          <w:tcPr>
            <w:tcW w:w="5812" w:type="dxa"/>
            <w:shd w:val="clear" w:color="auto" w:fill="F2F2F2" w:themeFill="background1" w:themeFillShade="F2"/>
          </w:tcPr>
          <w:p w14:paraId="292CD2C8" w14:textId="77777777" w:rsidR="00FE6F32" w:rsidRDefault="00FE6F32" w:rsidP="00FE6F32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both"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E6F32" w14:paraId="60F4AE8F" w14:textId="77777777" w:rsidTr="00B260FF">
        <w:tc>
          <w:tcPr>
            <w:tcW w:w="3114" w:type="dxa"/>
          </w:tcPr>
          <w:p w14:paraId="6A57D0DF" w14:textId="62CC0283" w:rsidR="00FE6F32" w:rsidRPr="006B75B5" w:rsidRDefault="00FE6F32" w:rsidP="00FE6F32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both"/>
              <w:textAlignment w:val="auto"/>
              <w:rPr>
                <w:rFonts w:asciiTheme="minorHAnsi" w:hAnsiTheme="minorHAnsi" w:cstheme="minorHAnsi"/>
              </w:rPr>
            </w:pPr>
            <w:r w:rsidRPr="006B75B5">
              <w:rPr>
                <w:rFonts w:asciiTheme="minorHAnsi" w:hAnsiTheme="minorHAnsi" w:cstheme="minorHAnsi"/>
              </w:rPr>
              <w:t>Nationality</w:t>
            </w:r>
          </w:p>
        </w:tc>
        <w:tc>
          <w:tcPr>
            <w:tcW w:w="5812" w:type="dxa"/>
            <w:shd w:val="clear" w:color="auto" w:fill="F2F2F2" w:themeFill="background1" w:themeFillShade="F2"/>
          </w:tcPr>
          <w:p w14:paraId="45F4F1FF" w14:textId="77777777" w:rsidR="00FE6F32" w:rsidRDefault="00FE6F32" w:rsidP="00FE6F32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both"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E6F32" w14:paraId="49810D37" w14:textId="77777777" w:rsidTr="00B260FF">
        <w:tc>
          <w:tcPr>
            <w:tcW w:w="3114" w:type="dxa"/>
          </w:tcPr>
          <w:p w14:paraId="25D98582" w14:textId="571B6373" w:rsidR="00FE6F32" w:rsidRPr="006B75B5" w:rsidRDefault="00FE6F32" w:rsidP="00FE6F32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both"/>
              <w:textAlignment w:val="auto"/>
              <w:rPr>
                <w:rFonts w:asciiTheme="minorHAnsi" w:hAnsiTheme="minorHAnsi" w:cstheme="minorHAnsi"/>
              </w:rPr>
            </w:pPr>
            <w:r w:rsidRPr="006B75B5">
              <w:rPr>
                <w:rFonts w:asciiTheme="minorHAnsi" w:hAnsiTheme="minorHAnsi" w:cstheme="minorHAnsi"/>
              </w:rPr>
              <w:t>Place and date of birth</w:t>
            </w:r>
          </w:p>
        </w:tc>
        <w:tc>
          <w:tcPr>
            <w:tcW w:w="5812" w:type="dxa"/>
            <w:shd w:val="clear" w:color="auto" w:fill="F2F2F2" w:themeFill="background1" w:themeFillShade="F2"/>
          </w:tcPr>
          <w:p w14:paraId="24E392BC" w14:textId="77777777" w:rsidR="00FE6F32" w:rsidRDefault="00FE6F32" w:rsidP="00FE6F32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both"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E6F32" w14:paraId="0A86AC87" w14:textId="77777777" w:rsidTr="00B260FF">
        <w:tc>
          <w:tcPr>
            <w:tcW w:w="3114" w:type="dxa"/>
          </w:tcPr>
          <w:p w14:paraId="76E4C56D" w14:textId="2200F988" w:rsidR="00FE6F32" w:rsidRPr="006B75B5" w:rsidRDefault="00FE6F32" w:rsidP="00FE6F32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both"/>
              <w:textAlignment w:val="auto"/>
              <w:rPr>
                <w:rFonts w:asciiTheme="minorHAnsi" w:hAnsiTheme="minorHAnsi" w:cstheme="minorHAnsi"/>
              </w:rPr>
            </w:pPr>
            <w:r w:rsidRPr="006B75B5">
              <w:rPr>
                <w:rFonts w:asciiTheme="minorHAnsi" w:hAnsiTheme="minorHAnsi" w:cstheme="minorHAnsi"/>
              </w:rPr>
              <w:t>Present place of residence</w:t>
            </w:r>
          </w:p>
        </w:tc>
        <w:tc>
          <w:tcPr>
            <w:tcW w:w="5812" w:type="dxa"/>
            <w:shd w:val="clear" w:color="auto" w:fill="F2F2F2" w:themeFill="background1" w:themeFillShade="F2"/>
          </w:tcPr>
          <w:p w14:paraId="4176ED9E" w14:textId="77777777" w:rsidR="00FE6F32" w:rsidRDefault="00FE6F32" w:rsidP="00FE6F32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both"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E6F32" w14:paraId="4328661F" w14:textId="77777777" w:rsidTr="00B260FF">
        <w:tc>
          <w:tcPr>
            <w:tcW w:w="3114" w:type="dxa"/>
          </w:tcPr>
          <w:p w14:paraId="6B95809F" w14:textId="6386901A" w:rsidR="00FE6F32" w:rsidRPr="006B75B5" w:rsidRDefault="00FE6F32" w:rsidP="00FE6F32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both"/>
              <w:textAlignment w:val="auto"/>
              <w:rPr>
                <w:rFonts w:asciiTheme="minorHAnsi" w:hAnsiTheme="minorHAnsi" w:cstheme="minorHAnsi"/>
              </w:rPr>
            </w:pPr>
            <w:r w:rsidRPr="006B75B5">
              <w:rPr>
                <w:rFonts w:asciiTheme="minorHAnsi" w:hAnsiTheme="minorHAnsi" w:cstheme="minorHAnsi"/>
              </w:rPr>
              <w:t>Email address</w:t>
            </w:r>
          </w:p>
        </w:tc>
        <w:tc>
          <w:tcPr>
            <w:tcW w:w="5812" w:type="dxa"/>
            <w:shd w:val="clear" w:color="auto" w:fill="F2F2F2" w:themeFill="background1" w:themeFillShade="F2"/>
          </w:tcPr>
          <w:p w14:paraId="61743BD6" w14:textId="77777777" w:rsidR="00FE6F32" w:rsidRDefault="00FE6F32" w:rsidP="00FE6F32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both"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E6F32" w14:paraId="4D72A7D0" w14:textId="77777777" w:rsidTr="00B260FF">
        <w:tc>
          <w:tcPr>
            <w:tcW w:w="3114" w:type="dxa"/>
          </w:tcPr>
          <w:p w14:paraId="7FE283E2" w14:textId="2382D011" w:rsidR="00FE6F32" w:rsidRPr="006B75B5" w:rsidRDefault="00FE6F32" w:rsidP="00FE6F32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both"/>
              <w:textAlignment w:val="auto"/>
              <w:rPr>
                <w:rFonts w:asciiTheme="minorHAnsi" w:hAnsiTheme="minorHAnsi" w:cstheme="minorHAnsi"/>
              </w:rPr>
            </w:pPr>
            <w:r w:rsidRPr="006B75B5">
              <w:rPr>
                <w:rFonts w:asciiTheme="minorHAnsi" w:hAnsiTheme="minorHAnsi" w:cstheme="minorHAnsi"/>
              </w:rPr>
              <w:t xml:space="preserve">Telephone number </w:t>
            </w:r>
          </w:p>
        </w:tc>
        <w:tc>
          <w:tcPr>
            <w:tcW w:w="5812" w:type="dxa"/>
            <w:shd w:val="clear" w:color="auto" w:fill="F2F2F2" w:themeFill="background1" w:themeFillShade="F2"/>
          </w:tcPr>
          <w:p w14:paraId="2FEA6007" w14:textId="77777777" w:rsidR="00FE6F32" w:rsidRDefault="00FE6F32" w:rsidP="00FE6F32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both"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0CB385EC" w14:textId="12F0C569" w:rsidR="00AA4250" w:rsidRDefault="00AA4250" w:rsidP="001A47F6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18"/>
          <w:szCs w:val="18"/>
        </w:rPr>
      </w:pPr>
      <w:r w:rsidRPr="001A47F6">
        <w:rPr>
          <w:rFonts w:asciiTheme="minorHAnsi" w:hAnsiTheme="minorHAnsi" w:cstheme="minorHAnsi"/>
          <w:sz w:val="18"/>
          <w:szCs w:val="18"/>
        </w:rPr>
        <w:tab/>
      </w:r>
    </w:p>
    <w:p w14:paraId="3EF137BD" w14:textId="67FF192B" w:rsidR="001A47F6" w:rsidRDefault="001A47F6" w:rsidP="001A47F6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18"/>
          <w:szCs w:val="18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FACA80" wp14:editId="25DBC619">
                <wp:simplePos x="0" y="0"/>
                <wp:positionH relativeFrom="margin">
                  <wp:posOffset>10160</wp:posOffset>
                </wp:positionH>
                <wp:positionV relativeFrom="paragraph">
                  <wp:posOffset>15875</wp:posOffset>
                </wp:positionV>
                <wp:extent cx="5657850" cy="276225"/>
                <wp:effectExtent l="0" t="0" r="19050" b="28575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57850" cy="2762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0E1646" w14:textId="0369343D" w:rsidR="0044607A" w:rsidRPr="00FC71CC" w:rsidRDefault="00AC530D" w:rsidP="00AA4250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FC71CC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FAMILY SITUATION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FACA80" id="_x0000_s1027" type="#_x0000_t202" style="position:absolute;left:0;text-align:left;margin-left:.8pt;margin-top:1.25pt;width:445.5pt;height:21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" fillcolor="#dbe5f1 [660]" strokeweight=".5pt">
                <v:path arrowok="t"/>
                <v:textbox>
                  <w:txbxContent>
                    <w:p w14:paraId="370E1646" w14:textId="0369343D" w:rsidR="0044607A" w:rsidRPr="00FC71CC" w:rsidRDefault="00AC530D" w:rsidP="00AA4250">
                      <w:pPr>
                        <w:jc w:val="center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 w:rsidRPr="00FC71CC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FAMILY SITUATION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D436634" w14:textId="1CE8088B" w:rsidR="001A47F6" w:rsidRPr="00A04288" w:rsidRDefault="001A47F6" w:rsidP="001A47F6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18"/>
          <w:szCs w:val="18"/>
        </w:rPr>
      </w:pPr>
    </w:p>
    <w:p w14:paraId="2F80B562" w14:textId="7D09B586" w:rsidR="007F27E2" w:rsidRDefault="007F27E2" w:rsidP="00E20478">
      <w:pPr>
        <w:spacing w:before="240"/>
        <w:rPr>
          <w:rFonts w:asciiTheme="minorHAnsi" w:hAnsiTheme="minorHAnsi" w:cstheme="minorHAnsi"/>
          <w:lang w:val="en-ID"/>
        </w:rPr>
      </w:pPr>
      <w:r w:rsidRPr="006B75B5">
        <w:rPr>
          <w:rFonts w:asciiTheme="minorHAnsi" w:hAnsiTheme="minorHAnsi" w:cstheme="minorHAnsi"/>
          <w:lang w:val="en-ID"/>
        </w:rPr>
        <w:t>Describe your family situation (your parents, older siblings, younger siblings, and other family members sharing the same house</w:t>
      </w:r>
      <w:r w:rsidR="00AB00A7">
        <w:rPr>
          <w:rFonts w:asciiTheme="minorHAnsi" w:hAnsiTheme="minorHAnsi" w:cstheme="minorHAnsi"/>
          <w:lang w:val="en-ID"/>
        </w:rPr>
        <w:t xml:space="preserve"> – their ages and their eventual occupations</w:t>
      </w:r>
      <w:r w:rsidRPr="006B75B5">
        <w:rPr>
          <w:rFonts w:asciiTheme="minorHAnsi" w:hAnsiTheme="minorHAnsi" w:cstheme="minorHAnsi"/>
          <w:lang w:val="en-ID"/>
        </w:rPr>
        <w:t>)</w:t>
      </w:r>
      <w:r w:rsidR="00AB00A7">
        <w:rPr>
          <w:rFonts w:asciiTheme="minorHAnsi" w:hAnsiTheme="minorHAnsi" w:cstheme="minorHAnsi"/>
          <w:lang w:val="en-ID"/>
        </w:rPr>
        <w:t>!</w:t>
      </w:r>
    </w:p>
    <w:p w14:paraId="5780A7BA" w14:textId="5DFA43F5" w:rsidR="00E6386F" w:rsidRDefault="00E6386F" w:rsidP="007F27E2">
      <w:pPr>
        <w:rPr>
          <w:rFonts w:asciiTheme="minorHAnsi" w:hAnsiTheme="minorHAnsi" w:cstheme="minorHAnsi"/>
          <w:lang w:val="en-ID"/>
        </w:rPr>
      </w:pPr>
      <w:r>
        <w:rPr>
          <w:rFonts w:asciiTheme="minorHAnsi" w:hAnsiTheme="minorHAnsi" w:cstheme="minorHAnsi"/>
          <w:noProof/>
          <w:lang w:val="en-ID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50DEDC3" wp14:editId="23A5771A">
                <wp:simplePos x="0" y="0"/>
                <wp:positionH relativeFrom="column">
                  <wp:posOffset>9525</wp:posOffset>
                </wp:positionH>
                <wp:positionV relativeFrom="paragraph">
                  <wp:posOffset>63500</wp:posOffset>
                </wp:positionV>
                <wp:extent cx="5648325" cy="14763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8325" cy="147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2842D6" w14:textId="77777777" w:rsidR="00E6386F" w:rsidRPr="00E6386F" w:rsidRDefault="00E6386F" w:rsidP="00B260FF">
                            <w:pPr>
                              <w:shd w:val="clear" w:color="auto" w:fill="F2F2F2" w:themeFill="background1" w:themeFillShade="F2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0DEDC3" id="Text Box 2" o:spid="_x0000_s1028" type="#_x0000_t202" style="position:absolute;margin-left:.75pt;margin-top:5pt;width:444.75pt;height:116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" fillcolor="white [3201]" strokeweight=".5pt">
                <v:textbox>
                  <w:txbxContent>
                    <w:p w14:paraId="682842D6" w14:textId="77777777" w:rsidR="00E6386F" w:rsidRPr="00E6386F" w:rsidRDefault="00E6386F" w:rsidP="00B260FF">
                      <w:pPr>
                        <w:shd w:val="clear" w:color="auto" w:fill="F2F2F2" w:themeFill="background1" w:themeFillShade="F2"/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0047B47" w14:textId="77777777" w:rsidR="00E6386F" w:rsidRPr="006B75B5" w:rsidRDefault="00E6386F" w:rsidP="007F27E2">
      <w:pPr>
        <w:rPr>
          <w:rFonts w:asciiTheme="minorHAnsi" w:hAnsiTheme="minorHAnsi" w:cstheme="minorHAnsi"/>
          <w:lang w:val="en-ID"/>
        </w:rPr>
      </w:pPr>
    </w:p>
    <w:p w14:paraId="6749010A" w14:textId="64AF0C1A" w:rsidR="007F27E2" w:rsidRDefault="007F27E2" w:rsidP="006F6757">
      <w:p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cstheme="minorHAnsi"/>
          <w:sz w:val="18"/>
          <w:szCs w:val="18"/>
        </w:rPr>
      </w:pPr>
    </w:p>
    <w:p w14:paraId="36932DEF" w14:textId="4755F547" w:rsidR="00E6386F" w:rsidRDefault="00E6386F" w:rsidP="006F6757">
      <w:p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cstheme="minorHAnsi"/>
          <w:sz w:val="18"/>
          <w:szCs w:val="18"/>
        </w:rPr>
      </w:pPr>
    </w:p>
    <w:p w14:paraId="47AF7B43" w14:textId="32188458" w:rsidR="00E6386F" w:rsidRDefault="00E6386F" w:rsidP="006F6757">
      <w:p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cstheme="minorHAnsi"/>
          <w:sz w:val="18"/>
          <w:szCs w:val="18"/>
        </w:rPr>
      </w:pPr>
    </w:p>
    <w:p w14:paraId="2F4D2FA7" w14:textId="77777777" w:rsidR="00E6386F" w:rsidRDefault="00E6386F" w:rsidP="006F6757">
      <w:p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Theme="minorHAnsi" w:hAnsiTheme="minorHAnsi" w:cstheme="minorHAnsi"/>
          <w:sz w:val="18"/>
          <w:szCs w:val="18"/>
          <w:u w:val="single"/>
        </w:rPr>
      </w:pPr>
    </w:p>
    <w:p w14:paraId="18600804" w14:textId="25628981" w:rsidR="00E6386F" w:rsidRDefault="00E6386F" w:rsidP="00E6386F">
      <w:p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cstheme="minorHAnsi"/>
          <w:sz w:val="18"/>
          <w:szCs w:val="18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55D5030" wp14:editId="1D003FBB">
                <wp:simplePos x="0" y="0"/>
                <wp:positionH relativeFrom="margin">
                  <wp:posOffset>0</wp:posOffset>
                </wp:positionH>
                <wp:positionV relativeFrom="paragraph">
                  <wp:posOffset>4445</wp:posOffset>
                </wp:positionV>
                <wp:extent cx="5657850" cy="276225"/>
                <wp:effectExtent l="0" t="0" r="19050" b="2857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57850" cy="2762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219C42" w14:textId="504F9B47" w:rsidR="00FC71CC" w:rsidRPr="00FC71CC" w:rsidRDefault="00AC530D" w:rsidP="00FC71CC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PERSONAL </w:t>
                            </w:r>
                            <w:r w:rsidRPr="00FC71CC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SITUATION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5D5030" id="_x0000_s1029" type="#_x0000_t202" style="position:absolute;left:0;text-align:left;margin-left:0;margin-top:.35pt;width:445.5pt;height:21.7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" fillcolor="#dbe5f1 [660]" strokeweight=".5pt">
                <v:path arrowok="t"/>
                <v:textbox>
                  <w:txbxContent>
                    <w:p w14:paraId="30219C42" w14:textId="504F9B47" w:rsidR="00FC71CC" w:rsidRPr="00FC71CC" w:rsidRDefault="00AC530D" w:rsidP="00FC71CC">
                      <w:pPr>
                        <w:jc w:val="center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PERSONAL </w:t>
                      </w:r>
                      <w:r w:rsidRPr="00FC71CC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SITUATION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234327E" w14:textId="77777777" w:rsidR="008904ED" w:rsidRDefault="008904ED" w:rsidP="008904ED">
      <w:pPr>
        <w:spacing w:before="240"/>
        <w:rPr>
          <w:rFonts w:asciiTheme="minorHAnsi" w:hAnsiTheme="minorHAnsi" w:cstheme="minorHAnsi"/>
          <w:lang w:val="en-ID"/>
        </w:rPr>
      </w:pPr>
    </w:p>
    <w:p w14:paraId="665088B6" w14:textId="09574149" w:rsidR="00052D27" w:rsidRPr="006B75B5" w:rsidRDefault="00052D27" w:rsidP="008904ED">
      <w:pPr>
        <w:rPr>
          <w:rFonts w:asciiTheme="minorHAnsi" w:hAnsiTheme="minorHAnsi" w:cstheme="minorHAnsi"/>
          <w:lang w:val="en-ID"/>
        </w:rPr>
      </w:pPr>
      <w:r w:rsidRPr="006B75B5">
        <w:rPr>
          <w:rFonts w:asciiTheme="minorHAnsi" w:hAnsiTheme="minorHAnsi" w:cstheme="minorHAnsi"/>
          <w:lang w:val="en-ID"/>
        </w:rPr>
        <w:t xml:space="preserve">Explain your situation, </w:t>
      </w:r>
      <w:r w:rsidR="00B260FF">
        <w:rPr>
          <w:rFonts w:asciiTheme="minorHAnsi" w:hAnsiTheme="minorHAnsi" w:cstheme="minorHAnsi"/>
          <w:lang w:val="en-ID"/>
        </w:rPr>
        <w:t>i.e., what</w:t>
      </w:r>
      <w:r w:rsidRPr="006B75B5">
        <w:rPr>
          <w:rFonts w:asciiTheme="minorHAnsi" w:hAnsiTheme="minorHAnsi" w:cstheme="minorHAnsi"/>
          <w:lang w:val="en-ID"/>
        </w:rPr>
        <w:t xml:space="preserve"> makes that you and your family are unable to finance your education</w:t>
      </w:r>
      <w:r w:rsidR="00AB00A7">
        <w:rPr>
          <w:rFonts w:asciiTheme="minorHAnsi" w:hAnsiTheme="minorHAnsi" w:cstheme="minorHAnsi"/>
          <w:lang w:val="en-ID"/>
        </w:rPr>
        <w:t>?</w:t>
      </w:r>
    </w:p>
    <w:p w14:paraId="49FB74E0" w14:textId="7AEB2E98" w:rsidR="00052D27" w:rsidRPr="00052D27" w:rsidRDefault="00E6386F">
      <w:pPr>
        <w:overflowPunct/>
        <w:autoSpaceDE/>
        <w:autoSpaceDN/>
        <w:adjustRightInd/>
        <w:textAlignment w:val="auto"/>
        <w:rPr>
          <w:rFonts w:cstheme="minorHAnsi"/>
          <w:sz w:val="18"/>
          <w:szCs w:val="18"/>
          <w:lang w:val="en-ID"/>
        </w:rPr>
      </w:pPr>
      <w:r>
        <w:rPr>
          <w:rFonts w:asciiTheme="minorHAnsi" w:hAnsiTheme="minorHAnsi" w:cstheme="minorHAnsi"/>
          <w:noProof/>
          <w:lang w:val="en-ID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B1F796D" wp14:editId="742AF1B3">
                <wp:simplePos x="0" y="0"/>
                <wp:positionH relativeFrom="column">
                  <wp:posOffset>0</wp:posOffset>
                </wp:positionH>
                <wp:positionV relativeFrom="paragraph">
                  <wp:posOffset>51436</wp:posOffset>
                </wp:positionV>
                <wp:extent cx="5657850" cy="13716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850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FCF963" w14:textId="77777777" w:rsidR="00E6386F" w:rsidRPr="00E6386F" w:rsidRDefault="00E6386F" w:rsidP="00B260FF">
                            <w:pPr>
                              <w:shd w:val="clear" w:color="auto" w:fill="F2F2F2" w:themeFill="background1" w:themeFillShade="F2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1F796D" id="Text Box 5" o:spid="_x0000_s1030" type="#_x0000_t202" style="position:absolute;margin-left:0;margin-top:4.05pt;width:445.5pt;height:10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" fillcolor="white [3201]" strokeweight=".5pt">
                <v:textbox>
                  <w:txbxContent>
                    <w:p w14:paraId="76FCF963" w14:textId="77777777" w:rsidR="00E6386F" w:rsidRPr="00E6386F" w:rsidRDefault="00E6386F" w:rsidP="00B260FF">
                      <w:pPr>
                        <w:shd w:val="clear" w:color="auto" w:fill="F2F2F2" w:themeFill="background1" w:themeFillShade="F2"/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3BC352C" w14:textId="40904D1D" w:rsidR="00052D27" w:rsidRDefault="00052D27">
      <w:pPr>
        <w:overflowPunct/>
        <w:autoSpaceDE/>
        <w:autoSpaceDN/>
        <w:adjustRightInd/>
        <w:textAlignment w:val="auto"/>
        <w:rPr>
          <w:rFonts w:cstheme="minorHAnsi"/>
          <w:sz w:val="18"/>
          <w:szCs w:val="18"/>
        </w:rPr>
      </w:pPr>
    </w:p>
    <w:p w14:paraId="3355C6F6" w14:textId="0B064BDE" w:rsidR="00FC71CC" w:rsidRDefault="00FC71CC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18"/>
          <w:szCs w:val="18"/>
          <w:u w:val="single"/>
        </w:rPr>
      </w:pPr>
    </w:p>
    <w:p w14:paraId="0B993AA6" w14:textId="691FBA2A" w:rsidR="00E6386F" w:rsidRDefault="00E6386F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18"/>
          <w:szCs w:val="18"/>
          <w:u w:val="single"/>
        </w:rPr>
      </w:pPr>
    </w:p>
    <w:p w14:paraId="0135C63D" w14:textId="0702B1A2" w:rsidR="00E6386F" w:rsidRDefault="00E6386F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18"/>
          <w:szCs w:val="18"/>
          <w:u w:val="single"/>
        </w:rPr>
      </w:pPr>
    </w:p>
    <w:p w14:paraId="0D65526C" w14:textId="0317AB8E" w:rsidR="00E6386F" w:rsidRDefault="00E6386F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18"/>
          <w:szCs w:val="18"/>
          <w:u w:val="single"/>
        </w:rPr>
      </w:pPr>
    </w:p>
    <w:p w14:paraId="3E1D05CB" w14:textId="7A741C77" w:rsidR="00E6386F" w:rsidRDefault="00E6386F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18"/>
          <w:szCs w:val="18"/>
          <w:u w:val="single"/>
        </w:rPr>
      </w:pPr>
    </w:p>
    <w:p w14:paraId="537506FA" w14:textId="4B998780" w:rsidR="00E6386F" w:rsidRDefault="00E6386F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18"/>
          <w:szCs w:val="18"/>
          <w:u w:val="single"/>
        </w:rPr>
      </w:pPr>
    </w:p>
    <w:p w14:paraId="5BF01BCE" w14:textId="256793AA" w:rsidR="00E6386F" w:rsidRDefault="00E6386F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18"/>
          <w:szCs w:val="18"/>
          <w:u w:val="single"/>
        </w:rPr>
      </w:pPr>
    </w:p>
    <w:p w14:paraId="1198B4D5" w14:textId="2A5DFB37" w:rsidR="00E6386F" w:rsidRDefault="00E6386F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18"/>
          <w:szCs w:val="18"/>
          <w:u w:val="single"/>
        </w:rPr>
      </w:pPr>
    </w:p>
    <w:p w14:paraId="2174CF21" w14:textId="7DF44AB1" w:rsidR="00E368CF" w:rsidRDefault="00C5327D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18"/>
          <w:szCs w:val="18"/>
          <w:u w:val="single"/>
        </w:rPr>
      </w:pPr>
      <w:r>
        <w:rPr>
          <w:noProof/>
          <w:lang w:val="id-ID" w:eastAsia="id-ID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8E9FE74" wp14:editId="23D3925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657850" cy="276225"/>
                <wp:effectExtent l="0" t="0" r="19050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57850" cy="2762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3CC02E" w14:textId="676D7D0F" w:rsidR="00C5327D" w:rsidRPr="00FC71CC" w:rsidRDefault="00AC530D" w:rsidP="00C5327D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EARLIER 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E9FE74" id="_x0000_s1031" type="#_x0000_t202" style="position:absolute;margin-left:0;margin-top:0;width:445.5pt;height:21.7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" fillcolor="#dbe5f1 [660]" strokeweight=".5pt">
                <v:path arrowok="t"/>
                <v:textbox>
                  <w:txbxContent>
                    <w:p w14:paraId="143CC02E" w14:textId="676D7D0F" w:rsidR="00C5327D" w:rsidRPr="00FC71CC" w:rsidRDefault="00AC530D" w:rsidP="00C5327D">
                      <w:pPr>
                        <w:jc w:val="center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EARLIER EDUCATION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696E4F8" w14:textId="77777777" w:rsidR="00E368CF" w:rsidRDefault="00E368CF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18"/>
          <w:szCs w:val="18"/>
          <w:u w:val="single"/>
        </w:rPr>
      </w:pPr>
    </w:p>
    <w:p w14:paraId="371060EC" w14:textId="2CD715F5" w:rsidR="00C5327D" w:rsidRDefault="00C5327D" w:rsidP="00E20478">
      <w:pPr>
        <w:spacing w:before="240"/>
        <w:rPr>
          <w:rFonts w:asciiTheme="minorHAnsi" w:hAnsiTheme="minorHAnsi" w:cstheme="minorHAnsi"/>
          <w:lang w:val="en-ID"/>
        </w:rPr>
      </w:pPr>
      <w:r w:rsidRPr="006B75B5">
        <w:rPr>
          <w:rFonts w:asciiTheme="minorHAnsi" w:hAnsiTheme="minorHAnsi" w:cstheme="minorHAnsi"/>
          <w:lang w:val="en-ID"/>
        </w:rPr>
        <w:t>Give a detailed description of earlier education and training</w:t>
      </w:r>
      <w:r w:rsidR="00AB00A7">
        <w:rPr>
          <w:rFonts w:asciiTheme="minorHAnsi" w:hAnsiTheme="minorHAnsi" w:cstheme="minorHAnsi"/>
          <w:lang w:val="en-ID"/>
        </w:rPr>
        <w:t>!</w:t>
      </w:r>
    </w:p>
    <w:p w14:paraId="5C9603BA" w14:textId="18CE98A6" w:rsidR="00E6386F" w:rsidRDefault="00711C46" w:rsidP="006F6757">
      <w:pPr>
        <w:rPr>
          <w:rFonts w:asciiTheme="minorHAnsi" w:hAnsiTheme="minorHAnsi" w:cstheme="minorHAnsi"/>
          <w:lang w:val="en-ID"/>
        </w:rPr>
      </w:pPr>
      <w:r>
        <w:rPr>
          <w:rFonts w:asciiTheme="minorHAnsi" w:hAnsiTheme="minorHAnsi" w:cstheme="minorHAnsi"/>
          <w:noProof/>
          <w:lang w:val="en-ID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8C2E09C" wp14:editId="772FA55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657850" cy="638175"/>
                <wp:effectExtent l="0" t="0" r="19050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85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98AA6B" w14:textId="77777777" w:rsidR="00711C46" w:rsidRPr="00E6386F" w:rsidRDefault="00711C46" w:rsidP="00762EB9">
                            <w:pPr>
                              <w:shd w:val="clear" w:color="auto" w:fill="F2F2F2" w:themeFill="background1" w:themeFillShade="F2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2E09C" id="Text Box 12" o:spid="_x0000_s1032" type="#_x0000_t202" style="position:absolute;margin-left:0;margin-top:0;width:445.5pt;height:50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" fillcolor="white [3201]" strokeweight=".5pt">
                <v:textbox>
                  <w:txbxContent>
                    <w:p w14:paraId="4198AA6B" w14:textId="77777777" w:rsidR="00711C46" w:rsidRPr="00E6386F" w:rsidRDefault="00711C46" w:rsidP="00762EB9">
                      <w:pPr>
                        <w:shd w:val="clear" w:color="auto" w:fill="F2F2F2" w:themeFill="background1" w:themeFillShade="F2"/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6A4780E" w14:textId="3775D82B" w:rsidR="00E6386F" w:rsidRDefault="00E6386F" w:rsidP="006F6757">
      <w:pPr>
        <w:rPr>
          <w:rFonts w:asciiTheme="minorHAnsi" w:hAnsiTheme="minorHAnsi" w:cstheme="minorHAnsi"/>
          <w:lang w:val="en-ID"/>
        </w:rPr>
      </w:pPr>
    </w:p>
    <w:p w14:paraId="0116E7DE" w14:textId="36ACE4A3" w:rsidR="00E6386F" w:rsidRPr="006B75B5" w:rsidRDefault="00E6386F" w:rsidP="006F6757">
      <w:pPr>
        <w:rPr>
          <w:rFonts w:asciiTheme="minorHAnsi" w:hAnsiTheme="minorHAnsi" w:cstheme="minorHAnsi"/>
          <w:sz w:val="18"/>
          <w:szCs w:val="18"/>
        </w:rPr>
      </w:pPr>
    </w:p>
    <w:p w14:paraId="15F6BACD" w14:textId="2D60DACB" w:rsidR="00C5327D" w:rsidRDefault="00C5327D" w:rsidP="006F6757">
      <w:pPr>
        <w:rPr>
          <w:rFonts w:asciiTheme="minorHAnsi" w:hAnsiTheme="minorHAnsi" w:cstheme="minorHAnsi"/>
          <w:sz w:val="18"/>
          <w:szCs w:val="18"/>
        </w:rPr>
      </w:pPr>
    </w:p>
    <w:p w14:paraId="1B303EEE" w14:textId="2F73BB6F" w:rsidR="00C5327D" w:rsidRDefault="00C5327D" w:rsidP="006F6757">
      <w:pPr>
        <w:rPr>
          <w:rFonts w:asciiTheme="minorHAnsi" w:hAnsiTheme="minorHAnsi" w:cstheme="minorHAnsi"/>
          <w:sz w:val="18"/>
          <w:szCs w:val="18"/>
        </w:rPr>
      </w:pPr>
    </w:p>
    <w:p w14:paraId="1880F2C3" w14:textId="1A106597" w:rsidR="00C5327D" w:rsidRDefault="00762EB9" w:rsidP="00F62FA4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</w:rPr>
        <w:t>Who</w:t>
      </w:r>
      <w:r w:rsidR="00711C46" w:rsidRPr="006B75B5">
        <w:rPr>
          <w:rFonts w:asciiTheme="minorHAnsi" w:hAnsiTheme="minorHAnsi" w:cstheme="minorHAnsi"/>
          <w:lang w:val="en-ID"/>
        </w:rPr>
        <w:t xml:space="preserve"> paid for earlier </w:t>
      </w:r>
      <w:r w:rsidRPr="006B75B5">
        <w:rPr>
          <w:rFonts w:asciiTheme="minorHAnsi" w:hAnsiTheme="minorHAnsi" w:cstheme="minorHAnsi"/>
          <w:lang w:val="en-ID"/>
        </w:rPr>
        <w:t>education</w:t>
      </w:r>
      <w:r>
        <w:rPr>
          <w:rFonts w:asciiTheme="minorHAnsi" w:hAnsiTheme="minorHAnsi" w:cstheme="minorHAnsi"/>
          <w:lang w:val="en-ID"/>
        </w:rPr>
        <w:t>?</w:t>
      </w:r>
    </w:p>
    <w:p w14:paraId="235B1125" w14:textId="317CFFC6" w:rsidR="00E6386F" w:rsidRDefault="00711C46" w:rsidP="00F62FA4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noProof/>
          <w:lang w:val="en-ID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36D1883" wp14:editId="2B521B4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657850" cy="638175"/>
                <wp:effectExtent l="0" t="0" r="19050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85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CA1414" w14:textId="77777777" w:rsidR="00711C46" w:rsidRPr="00E6386F" w:rsidRDefault="00711C46" w:rsidP="00762EB9">
                            <w:pPr>
                              <w:shd w:val="clear" w:color="auto" w:fill="F2F2F2" w:themeFill="background1" w:themeFillShade="F2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D1883" id="Text Box 17" o:spid="_x0000_s1033" type="#_x0000_t202" style="position:absolute;left:0;text-align:left;margin-left:0;margin-top:-.05pt;width:445.5pt;height:50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" fillcolor="white [3201]" strokeweight=".5pt">
                <v:textbox>
                  <w:txbxContent>
                    <w:p w14:paraId="29CA1414" w14:textId="77777777" w:rsidR="00711C46" w:rsidRPr="00E6386F" w:rsidRDefault="00711C46" w:rsidP="00762EB9">
                      <w:pPr>
                        <w:shd w:val="clear" w:color="auto" w:fill="F2F2F2" w:themeFill="background1" w:themeFillShade="F2"/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8AA1C18" w14:textId="21047A5F" w:rsidR="00E6386F" w:rsidRDefault="00E6386F" w:rsidP="00F62FA4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Theme="minorHAnsi" w:hAnsiTheme="minorHAnsi" w:cstheme="minorHAnsi"/>
          <w:sz w:val="18"/>
          <w:szCs w:val="18"/>
        </w:rPr>
      </w:pPr>
    </w:p>
    <w:p w14:paraId="4114A9AF" w14:textId="77777777" w:rsidR="00E20478" w:rsidRDefault="00E20478" w:rsidP="00F62FA4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Theme="minorHAnsi" w:hAnsiTheme="minorHAnsi" w:cstheme="minorHAnsi"/>
          <w:sz w:val="18"/>
          <w:szCs w:val="18"/>
        </w:rPr>
      </w:pPr>
    </w:p>
    <w:p w14:paraId="34938170" w14:textId="05513C23" w:rsidR="00C5327D" w:rsidRDefault="00762EB9" w:rsidP="00F62FA4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Theme="minorHAnsi" w:hAnsiTheme="minorHAnsi" w:cstheme="minorHAnsi"/>
          <w:sz w:val="18"/>
          <w:szCs w:val="18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B000148" wp14:editId="061A5E26">
                <wp:simplePos x="0" y="0"/>
                <wp:positionH relativeFrom="margin">
                  <wp:posOffset>0</wp:posOffset>
                </wp:positionH>
                <wp:positionV relativeFrom="paragraph">
                  <wp:posOffset>208915</wp:posOffset>
                </wp:positionV>
                <wp:extent cx="5657850" cy="276225"/>
                <wp:effectExtent l="0" t="0" r="19050" b="2857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57850" cy="2762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060593" w14:textId="5FC3DA33" w:rsidR="00C5327D" w:rsidRPr="00FC71CC" w:rsidRDefault="00AC530D" w:rsidP="00C5327D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EDUCATION</w:t>
                            </w:r>
                            <w:r w:rsidR="00C5327D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FOR WHICH A SCHOLARSHIP IS REQUESTED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000148" id="Text Box 13" o:spid="_x0000_s1034" type="#_x0000_t202" style="position:absolute;left:0;text-align:left;margin-left:0;margin-top:16.45pt;width:445.5pt;height:21.7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" fillcolor="#dbe5f1 [660]" strokeweight=".5pt">
                <v:path arrowok="t"/>
                <v:textbox>
                  <w:txbxContent>
                    <w:p w14:paraId="3D060593" w14:textId="5FC3DA33" w:rsidR="00C5327D" w:rsidRPr="00FC71CC" w:rsidRDefault="00AC530D" w:rsidP="00C5327D">
                      <w:pPr>
                        <w:jc w:val="center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EDUCATION</w:t>
                      </w:r>
                      <w:r w:rsidR="00C5327D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FOR WHICH A SCHOLARSHIP IS REQUESTED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E1D3962" w14:textId="5207839F" w:rsidR="00E6386F" w:rsidRDefault="00E6386F" w:rsidP="00AC530D">
      <w:pPr>
        <w:rPr>
          <w:rFonts w:asciiTheme="minorHAnsi" w:hAnsiTheme="minorHAnsi" w:cstheme="minorHAnsi"/>
          <w:lang w:val="en-ID"/>
        </w:rPr>
      </w:pPr>
    </w:p>
    <w:p w14:paraId="0D8835BB" w14:textId="77777777" w:rsidR="00762EB9" w:rsidRDefault="00762EB9" w:rsidP="00AC530D">
      <w:pPr>
        <w:rPr>
          <w:rFonts w:asciiTheme="minorHAnsi" w:hAnsiTheme="minorHAnsi" w:cstheme="minorHAnsi"/>
          <w:lang w:val="en-ID"/>
        </w:rPr>
      </w:pPr>
    </w:p>
    <w:p w14:paraId="405909D5" w14:textId="77777777" w:rsidR="00762EB9" w:rsidRDefault="00762EB9" w:rsidP="00AC530D">
      <w:pPr>
        <w:rPr>
          <w:rFonts w:asciiTheme="minorHAnsi" w:hAnsiTheme="minorHAnsi" w:cstheme="minorHAnsi"/>
          <w:lang w:val="en-ID"/>
        </w:rPr>
      </w:pPr>
    </w:p>
    <w:p w14:paraId="5B5D06C0" w14:textId="44A7797F" w:rsidR="00AC530D" w:rsidRPr="006B75B5" w:rsidRDefault="00AC530D" w:rsidP="00AC530D">
      <w:pPr>
        <w:rPr>
          <w:rFonts w:asciiTheme="minorHAnsi" w:hAnsiTheme="minorHAnsi" w:cstheme="minorHAnsi"/>
          <w:lang w:val="en-ID"/>
        </w:rPr>
      </w:pPr>
      <w:r w:rsidRPr="006B75B5">
        <w:rPr>
          <w:rFonts w:asciiTheme="minorHAnsi" w:hAnsiTheme="minorHAnsi" w:cstheme="minorHAnsi"/>
          <w:lang w:val="en-ID"/>
        </w:rPr>
        <w:t>Give a description of the education or training you want to follow, which profession you want to practice with that training and what the employment opportunities are for that profession</w:t>
      </w:r>
      <w:r w:rsidR="00AB00A7">
        <w:rPr>
          <w:rFonts w:asciiTheme="minorHAnsi" w:hAnsiTheme="minorHAnsi" w:cstheme="minorHAnsi"/>
          <w:lang w:val="en-ID"/>
        </w:rPr>
        <w:t>!</w:t>
      </w:r>
    </w:p>
    <w:p w14:paraId="79613610" w14:textId="2F39C63D" w:rsidR="00C5327D" w:rsidRDefault="00E6386F" w:rsidP="00F62FA4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Theme="minorHAnsi" w:hAnsiTheme="minorHAnsi" w:cstheme="minorHAnsi"/>
          <w:sz w:val="18"/>
          <w:szCs w:val="18"/>
          <w:lang w:val="en-ID"/>
        </w:rPr>
      </w:pPr>
      <w:r>
        <w:rPr>
          <w:rFonts w:asciiTheme="minorHAnsi" w:hAnsiTheme="minorHAnsi" w:cstheme="minorHAnsi"/>
          <w:noProof/>
          <w:lang w:val="en-ID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3C5C9C3" wp14:editId="473AA5AF">
                <wp:simplePos x="0" y="0"/>
                <wp:positionH relativeFrom="column">
                  <wp:posOffset>0</wp:posOffset>
                </wp:positionH>
                <wp:positionV relativeFrom="paragraph">
                  <wp:posOffset>27305</wp:posOffset>
                </wp:positionV>
                <wp:extent cx="5657850" cy="63817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85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53607C" w14:textId="77777777" w:rsidR="00E6386F" w:rsidRPr="00E6386F" w:rsidRDefault="00E6386F" w:rsidP="00762EB9">
                            <w:pPr>
                              <w:shd w:val="clear" w:color="auto" w:fill="F2F2F2" w:themeFill="background1" w:themeFillShade="F2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5C9C3" id="Text Box 8" o:spid="_x0000_s1035" type="#_x0000_t202" style="position:absolute;left:0;text-align:left;margin-left:0;margin-top:2.15pt;width:445.5pt;height:50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" fillcolor="white [3201]" strokeweight=".5pt">
                <v:textbox>
                  <w:txbxContent>
                    <w:p w14:paraId="3453607C" w14:textId="77777777" w:rsidR="00E6386F" w:rsidRPr="00E6386F" w:rsidRDefault="00E6386F" w:rsidP="00762EB9">
                      <w:pPr>
                        <w:shd w:val="clear" w:color="auto" w:fill="F2F2F2" w:themeFill="background1" w:themeFillShade="F2"/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1563C48" w14:textId="3FB956EB" w:rsidR="00E6386F" w:rsidRDefault="00E6386F" w:rsidP="00F62FA4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Theme="minorHAnsi" w:hAnsiTheme="minorHAnsi" w:cstheme="minorHAnsi"/>
          <w:sz w:val="18"/>
          <w:szCs w:val="18"/>
          <w:lang w:val="en-ID"/>
        </w:rPr>
      </w:pPr>
    </w:p>
    <w:p w14:paraId="03C95D89" w14:textId="50621B29" w:rsidR="00E6386F" w:rsidRDefault="00E6386F" w:rsidP="00F62FA4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cstheme="minorHAnsi"/>
          <w:sz w:val="18"/>
          <w:szCs w:val="18"/>
        </w:rPr>
      </w:pPr>
    </w:p>
    <w:p w14:paraId="5EB8CEC8" w14:textId="77777777" w:rsidR="00E20478" w:rsidRPr="00AC530D" w:rsidRDefault="00E20478" w:rsidP="00F62FA4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Theme="minorHAnsi" w:hAnsiTheme="minorHAnsi" w:cstheme="minorHAnsi"/>
          <w:sz w:val="18"/>
          <w:szCs w:val="18"/>
          <w:lang w:val="en-ID"/>
        </w:rPr>
      </w:pPr>
    </w:p>
    <w:p w14:paraId="6D550B15" w14:textId="56952601" w:rsidR="00AC530D" w:rsidRDefault="00762EB9" w:rsidP="00AC530D">
      <w:pPr>
        <w:rPr>
          <w:rFonts w:asciiTheme="minorHAnsi" w:hAnsiTheme="minorHAnsi" w:cstheme="minorHAnsi"/>
          <w:lang w:val="en-ID"/>
        </w:rPr>
      </w:pPr>
      <w:r>
        <w:rPr>
          <w:rFonts w:asciiTheme="minorHAnsi" w:hAnsiTheme="minorHAnsi" w:cstheme="minorHAnsi"/>
          <w:lang w:val="en-ID"/>
        </w:rPr>
        <w:t>Ho</w:t>
      </w:r>
      <w:r w:rsidR="00AC530D" w:rsidRPr="006B75B5">
        <w:rPr>
          <w:rFonts w:asciiTheme="minorHAnsi" w:hAnsiTheme="minorHAnsi" w:cstheme="minorHAnsi"/>
          <w:lang w:val="en-ID"/>
        </w:rPr>
        <w:t xml:space="preserve">w long (months or years) </w:t>
      </w:r>
      <w:r>
        <w:rPr>
          <w:rFonts w:asciiTheme="minorHAnsi" w:hAnsiTheme="minorHAnsi" w:cstheme="minorHAnsi"/>
          <w:lang w:val="en-ID"/>
        </w:rPr>
        <w:t xml:space="preserve">will </w:t>
      </w:r>
      <w:r w:rsidR="00AC530D" w:rsidRPr="006B75B5">
        <w:rPr>
          <w:rFonts w:asciiTheme="minorHAnsi" w:hAnsiTheme="minorHAnsi" w:cstheme="minorHAnsi"/>
          <w:lang w:val="en-ID"/>
        </w:rPr>
        <w:t xml:space="preserve">the training last and what </w:t>
      </w:r>
      <w:r>
        <w:rPr>
          <w:rFonts w:asciiTheme="minorHAnsi" w:hAnsiTheme="minorHAnsi" w:cstheme="minorHAnsi"/>
          <w:lang w:val="en-ID"/>
        </w:rPr>
        <w:t xml:space="preserve">are </w:t>
      </w:r>
      <w:r w:rsidR="00AC530D" w:rsidRPr="006B75B5">
        <w:rPr>
          <w:rFonts w:asciiTheme="minorHAnsi" w:hAnsiTheme="minorHAnsi" w:cstheme="minorHAnsi"/>
          <w:lang w:val="en-ID"/>
        </w:rPr>
        <w:t>the annual costs (in local currency) for the training</w:t>
      </w:r>
      <w:r>
        <w:rPr>
          <w:rFonts w:asciiTheme="minorHAnsi" w:hAnsiTheme="minorHAnsi" w:cstheme="minorHAnsi"/>
          <w:lang w:val="en-ID"/>
        </w:rPr>
        <w:t>?</w:t>
      </w:r>
    </w:p>
    <w:p w14:paraId="3199022F" w14:textId="5548846B" w:rsidR="00E20478" w:rsidRDefault="00E20478" w:rsidP="00AC530D">
      <w:pPr>
        <w:rPr>
          <w:rFonts w:asciiTheme="minorHAnsi" w:hAnsiTheme="minorHAnsi" w:cstheme="minorHAnsi"/>
          <w:lang w:val="en-ID"/>
        </w:rPr>
      </w:pPr>
      <w:r>
        <w:rPr>
          <w:rFonts w:asciiTheme="minorHAnsi" w:hAnsiTheme="minorHAnsi" w:cstheme="minorHAnsi"/>
          <w:noProof/>
          <w:lang w:val="en-ID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9671DCE" wp14:editId="3439D29C">
                <wp:simplePos x="0" y="0"/>
                <wp:positionH relativeFrom="column">
                  <wp:posOffset>0</wp:posOffset>
                </wp:positionH>
                <wp:positionV relativeFrom="paragraph">
                  <wp:posOffset>42545</wp:posOffset>
                </wp:positionV>
                <wp:extent cx="5657850" cy="40005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85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F68077" w14:textId="77777777" w:rsidR="00E20478" w:rsidRPr="00E6386F" w:rsidRDefault="00E20478" w:rsidP="00762EB9">
                            <w:pPr>
                              <w:shd w:val="clear" w:color="auto" w:fill="F2F2F2" w:themeFill="background1" w:themeFillShade="F2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671DCE" id="Text Box 10" o:spid="_x0000_s1036" type="#_x0000_t202" style="position:absolute;margin-left:0;margin-top:3.35pt;width:445.5pt;height:31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" fillcolor="white [3201]" strokeweight=".5pt">
                <v:textbox>
                  <w:txbxContent>
                    <w:p w14:paraId="6EF68077" w14:textId="77777777" w:rsidR="00E20478" w:rsidRPr="00E6386F" w:rsidRDefault="00E20478" w:rsidP="00762EB9">
                      <w:pPr>
                        <w:shd w:val="clear" w:color="auto" w:fill="F2F2F2" w:themeFill="background1" w:themeFillShade="F2"/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95FF9E1" w14:textId="6CF02F03" w:rsidR="00E20478" w:rsidRPr="006B75B5" w:rsidRDefault="00E20478" w:rsidP="00AC530D">
      <w:pPr>
        <w:rPr>
          <w:rFonts w:asciiTheme="minorHAnsi" w:hAnsiTheme="minorHAnsi" w:cstheme="minorHAnsi"/>
          <w:lang w:val="en-ID"/>
        </w:rPr>
      </w:pPr>
    </w:p>
    <w:p w14:paraId="3ED0D950" w14:textId="1D33F0BB" w:rsidR="00F62FA4" w:rsidRPr="00A04288" w:rsidRDefault="00F62FA4" w:rsidP="00F62FA4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Theme="minorHAnsi" w:hAnsiTheme="minorHAnsi" w:cstheme="minorHAnsi"/>
          <w:sz w:val="18"/>
          <w:szCs w:val="18"/>
        </w:rPr>
      </w:pPr>
      <w:r w:rsidRPr="00A04288">
        <w:rPr>
          <w:rFonts w:asciiTheme="minorHAnsi" w:hAnsiTheme="minorHAnsi" w:cstheme="minorHAnsi"/>
          <w:sz w:val="18"/>
          <w:szCs w:val="18"/>
        </w:rPr>
        <w:tab/>
      </w:r>
    </w:p>
    <w:p w14:paraId="7F38942A" w14:textId="0A01E955" w:rsidR="00AC530D" w:rsidRPr="006B75B5" w:rsidRDefault="00762EB9" w:rsidP="00AC530D">
      <w:pPr>
        <w:rPr>
          <w:rFonts w:asciiTheme="minorHAnsi" w:hAnsiTheme="minorHAnsi" w:cstheme="minorHAnsi"/>
          <w:lang w:val="en-ID"/>
        </w:rPr>
      </w:pPr>
      <w:r>
        <w:rPr>
          <w:rFonts w:asciiTheme="minorHAnsi" w:hAnsiTheme="minorHAnsi" w:cstheme="minorHAnsi"/>
          <w:lang w:val="en-ID"/>
        </w:rPr>
        <w:t xml:space="preserve">When </w:t>
      </w:r>
      <w:r w:rsidR="00AC530D" w:rsidRPr="006B75B5">
        <w:rPr>
          <w:rFonts w:asciiTheme="minorHAnsi" w:hAnsiTheme="minorHAnsi" w:cstheme="minorHAnsi"/>
          <w:lang w:val="en-ID"/>
        </w:rPr>
        <w:t xml:space="preserve">did </w:t>
      </w:r>
      <w:r>
        <w:rPr>
          <w:rFonts w:asciiTheme="minorHAnsi" w:hAnsiTheme="minorHAnsi" w:cstheme="minorHAnsi"/>
          <w:lang w:val="en-ID"/>
        </w:rPr>
        <w:t xml:space="preserve">you </w:t>
      </w:r>
      <w:r w:rsidR="00AC530D" w:rsidRPr="006B75B5">
        <w:rPr>
          <w:rFonts w:asciiTheme="minorHAnsi" w:hAnsiTheme="minorHAnsi" w:cstheme="minorHAnsi"/>
          <w:lang w:val="en-ID"/>
        </w:rPr>
        <w:t xml:space="preserve">or will </w:t>
      </w:r>
      <w:r>
        <w:rPr>
          <w:rFonts w:asciiTheme="minorHAnsi" w:hAnsiTheme="minorHAnsi" w:cstheme="minorHAnsi"/>
          <w:lang w:val="en-ID"/>
        </w:rPr>
        <w:t xml:space="preserve">you </w:t>
      </w:r>
      <w:r w:rsidR="00AC530D" w:rsidRPr="006B75B5">
        <w:rPr>
          <w:rFonts w:asciiTheme="minorHAnsi" w:hAnsiTheme="minorHAnsi" w:cstheme="minorHAnsi"/>
          <w:lang w:val="en-ID"/>
        </w:rPr>
        <w:t>start the training (month and year)</w:t>
      </w:r>
      <w:r>
        <w:rPr>
          <w:rFonts w:asciiTheme="minorHAnsi" w:hAnsiTheme="minorHAnsi" w:cstheme="minorHAnsi"/>
          <w:lang w:val="en-ID"/>
        </w:rPr>
        <w:t>?</w:t>
      </w:r>
    </w:p>
    <w:p w14:paraId="47463572" w14:textId="3F7D41D6" w:rsidR="00AC530D" w:rsidRDefault="00E20478" w:rsidP="00F62FA4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Theme="minorHAnsi" w:hAnsiTheme="minorHAnsi" w:cstheme="minorHAnsi"/>
          <w:sz w:val="18"/>
          <w:szCs w:val="18"/>
          <w:lang w:val="en-ID"/>
        </w:rPr>
      </w:pPr>
      <w:r>
        <w:rPr>
          <w:rFonts w:asciiTheme="minorHAnsi" w:hAnsiTheme="minorHAnsi" w:cstheme="minorHAnsi"/>
          <w:noProof/>
          <w:lang w:val="en-ID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3539578" wp14:editId="3835EF8F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5657850" cy="40005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85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5274D7" w14:textId="77777777" w:rsidR="00E20478" w:rsidRPr="00E6386F" w:rsidRDefault="00E20478" w:rsidP="00762EB9">
                            <w:pPr>
                              <w:shd w:val="clear" w:color="auto" w:fill="F2F2F2" w:themeFill="background1" w:themeFillShade="F2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539578" id="Text Box 11" o:spid="_x0000_s1037" type="#_x0000_t202" style="position:absolute;left:0;text-align:left;margin-left:0;margin-top:1.5pt;width:445.5pt;height:31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" fillcolor="white [3201]" strokeweight=".5pt">
                <v:textbox>
                  <w:txbxContent>
                    <w:p w14:paraId="215274D7" w14:textId="77777777" w:rsidR="00E20478" w:rsidRPr="00E6386F" w:rsidRDefault="00E20478" w:rsidP="00762EB9">
                      <w:pPr>
                        <w:shd w:val="clear" w:color="auto" w:fill="F2F2F2" w:themeFill="background1" w:themeFillShade="F2"/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622AE06" w14:textId="67946E7F" w:rsidR="00AC530D" w:rsidRPr="00AC530D" w:rsidRDefault="00AC530D" w:rsidP="00F62FA4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Theme="minorHAnsi" w:hAnsiTheme="minorHAnsi" w:cstheme="minorHAnsi"/>
          <w:sz w:val="18"/>
          <w:szCs w:val="18"/>
          <w:lang w:val="en-ID"/>
        </w:rPr>
      </w:pPr>
    </w:p>
    <w:p w14:paraId="57EFABF4" w14:textId="77777777" w:rsidR="00E20478" w:rsidRDefault="00E20478" w:rsidP="00AC530D">
      <w:pPr>
        <w:rPr>
          <w:rFonts w:asciiTheme="minorHAnsi" w:hAnsiTheme="minorHAnsi" w:cstheme="minorHAnsi"/>
          <w:lang w:val="en-ID"/>
        </w:rPr>
      </w:pPr>
    </w:p>
    <w:p w14:paraId="5BA4A9F6" w14:textId="4C52D176" w:rsidR="00AC530D" w:rsidRDefault="00AC530D" w:rsidP="00AC530D">
      <w:pPr>
        <w:rPr>
          <w:rFonts w:asciiTheme="minorHAnsi" w:hAnsiTheme="minorHAnsi" w:cstheme="minorHAnsi"/>
          <w:lang w:val="en-ID"/>
        </w:rPr>
      </w:pPr>
      <w:r w:rsidRPr="006B75B5">
        <w:rPr>
          <w:rFonts w:asciiTheme="minorHAnsi" w:hAnsiTheme="minorHAnsi" w:cstheme="minorHAnsi"/>
          <w:lang w:val="en-ID"/>
        </w:rPr>
        <w:t xml:space="preserve">In case you have already started the training, </w:t>
      </w:r>
      <w:r w:rsidR="00762EB9">
        <w:rPr>
          <w:rFonts w:asciiTheme="minorHAnsi" w:hAnsiTheme="minorHAnsi" w:cstheme="minorHAnsi"/>
          <w:lang w:val="en-ID"/>
        </w:rPr>
        <w:t xml:space="preserve">who </w:t>
      </w:r>
      <w:r w:rsidRPr="006B75B5">
        <w:rPr>
          <w:rFonts w:asciiTheme="minorHAnsi" w:hAnsiTheme="minorHAnsi" w:cstheme="minorHAnsi"/>
          <w:lang w:val="en-ID"/>
        </w:rPr>
        <w:t>paid for earlier year(s)</w:t>
      </w:r>
      <w:r w:rsidR="00762EB9">
        <w:rPr>
          <w:rFonts w:asciiTheme="minorHAnsi" w:hAnsiTheme="minorHAnsi" w:cstheme="minorHAnsi"/>
          <w:lang w:val="en-ID"/>
        </w:rPr>
        <w:t>?</w:t>
      </w:r>
    </w:p>
    <w:p w14:paraId="46CC141B" w14:textId="27148DAB" w:rsidR="00E20478" w:rsidRPr="006B75B5" w:rsidRDefault="00E20478" w:rsidP="00AC530D">
      <w:pPr>
        <w:rPr>
          <w:rFonts w:asciiTheme="minorHAnsi" w:hAnsiTheme="minorHAnsi" w:cstheme="minorHAnsi"/>
          <w:lang w:val="en-ID"/>
        </w:rPr>
      </w:pPr>
      <w:r>
        <w:rPr>
          <w:rFonts w:asciiTheme="minorHAnsi" w:hAnsiTheme="minorHAnsi" w:cstheme="minorHAnsi"/>
          <w:noProof/>
          <w:lang w:val="en-ID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A8BAB8A" wp14:editId="3B40C5D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657850" cy="638175"/>
                <wp:effectExtent l="0" t="0" r="19050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85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94873A" w14:textId="77777777" w:rsidR="00E20478" w:rsidRPr="00E6386F" w:rsidRDefault="00E20478" w:rsidP="00762EB9">
                            <w:pPr>
                              <w:shd w:val="clear" w:color="auto" w:fill="F2F2F2" w:themeFill="background1" w:themeFillShade="F2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BAB8A" id="Text Box 16" o:spid="_x0000_s1038" type="#_x0000_t202" style="position:absolute;margin-left:0;margin-top:-.05pt;width:445.5pt;height:50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" fillcolor="white [3201]" strokeweight=".5pt">
                <v:textbox>
                  <w:txbxContent>
                    <w:p w14:paraId="5294873A" w14:textId="77777777" w:rsidR="00E20478" w:rsidRPr="00E6386F" w:rsidRDefault="00E20478" w:rsidP="00762EB9">
                      <w:pPr>
                        <w:shd w:val="clear" w:color="auto" w:fill="F2F2F2" w:themeFill="background1" w:themeFillShade="F2"/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AE513FA" w14:textId="40CB7698" w:rsidR="00AC530D" w:rsidRPr="00AC530D" w:rsidRDefault="00AC530D" w:rsidP="00F62FA4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Theme="minorHAnsi" w:hAnsiTheme="minorHAnsi" w:cstheme="minorHAnsi"/>
          <w:sz w:val="18"/>
          <w:szCs w:val="18"/>
          <w:lang w:val="en-ID"/>
        </w:rPr>
      </w:pPr>
    </w:p>
    <w:p w14:paraId="7833526B" w14:textId="1710208F" w:rsidR="00E20478" w:rsidRDefault="00E20478" w:rsidP="00F62FA4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Theme="minorHAnsi" w:hAnsiTheme="minorHAnsi" w:cstheme="minorHAnsi"/>
          <w:sz w:val="18"/>
          <w:szCs w:val="18"/>
        </w:rPr>
      </w:pPr>
    </w:p>
    <w:p w14:paraId="60BDDC19" w14:textId="77777777" w:rsidR="00E20478" w:rsidRDefault="00E20478" w:rsidP="00F62FA4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Theme="minorHAnsi" w:hAnsiTheme="minorHAnsi" w:cstheme="minorHAnsi"/>
          <w:sz w:val="18"/>
          <w:szCs w:val="18"/>
        </w:rPr>
      </w:pPr>
    </w:p>
    <w:p w14:paraId="6B2D5AB0" w14:textId="0A76EF93" w:rsidR="00AC530D" w:rsidRDefault="00762EB9" w:rsidP="0044607A">
      <w:pPr>
        <w:overflowPunct/>
        <w:autoSpaceDE/>
        <w:autoSpaceDN/>
        <w:adjustRightInd/>
        <w:textAlignment w:val="auto"/>
        <w:rPr>
          <w:b/>
        </w:rPr>
      </w:pPr>
      <w:r>
        <w:rPr>
          <w:noProof/>
          <w:sz w:val="18"/>
          <w:szCs w:val="18"/>
          <w:lang w:val="id-ID" w:eastAsia="id-ID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411FD26" wp14:editId="63E84C75">
                <wp:simplePos x="0" y="0"/>
                <wp:positionH relativeFrom="margin">
                  <wp:posOffset>0</wp:posOffset>
                </wp:positionH>
                <wp:positionV relativeFrom="paragraph">
                  <wp:posOffset>113665</wp:posOffset>
                </wp:positionV>
                <wp:extent cx="5657850" cy="276225"/>
                <wp:effectExtent l="0" t="0" r="19050" b="2857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57850" cy="2762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D95416" w14:textId="4DF9EC89" w:rsidR="0044607A" w:rsidRPr="00AC530D" w:rsidRDefault="00AC530D" w:rsidP="0044607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AC530D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11FD26" id="Text Box 15" o:spid="_x0000_s1039" type="#_x0000_t202" style="position:absolute;margin-left:0;margin-top:8.95pt;width:445.5pt;height:21.7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" fillcolor="#dbe5f1 [660]" strokeweight=".5pt">
                <v:path arrowok="t"/>
                <v:textbox>
                  <w:txbxContent>
                    <w:p w14:paraId="36D95416" w14:textId="4DF9EC89" w:rsidR="0044607A" w:rsidRPr="00AC530D" w:rsidRDefault="00AC530D" w:rsidP="0044607A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AC530D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SIGNATURE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2711204" w14:textId="7699EF1C" w:rsidR="0044607A" w:rsidRDefault="0044607A" w:rsidP="0044607A">
      <w:pPr>
        <w:overflowPunct/>
        <w:autoSpaceDE/>
        <w:autoSpaceDN/>
        <w:adjustRightInd/>
        <w:textAlignment w:val="auto"/>
        <w:rPr>
          <w:b/>
        </w:rPr>
      </w:pPr>
    </w:p>
    <w:p w14:paraId="26CD0AB5" w14:textId="77777777" w:rsidR="0044607A" w:rsidRDefault="0044607A" w:rsidP="0044607A">
      <w:pPr>
        <w:overflowPunct/>
        <w:autoSpaceDE/>
        <w:autoSpaceDN/>
        <w:adjustRightInd/>
        <w:textAlignment w:val="auto"/>
        <w:rPr>
          <w:b/>
        </w:rPr>
      </w:pPr>
    </w:p>
    <w:p w14:paraId="232080C5" w14:textId="77777777" w:rsidR="0044607A" w:rsidRPr="007165C3" w:rsidRDefault="0044607A" w:rsidP="0044607A">
      <w:pPr>
        <w:overflowPunct/>
        <w:autoSpaceDE/>
        <w:autoSpaceDN/>
        <w:adjustRightInd/>
        <w:textAlignment w:val="auto"/>
      </w:pPr>
    </w:p>
    <w:p w14:paraId="30F8D631" w14:textId="77777777" w:rsidR="0044607A" w:rsidRPr="00A04288" w:rsidRDefault="0044607A" w:rsidP="0044607A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</w:rPr>
      </w:pPr>
      <w:r w:rsidRPr="00A04288">
        <w:rPr>
          <w:rFonts w:asciiTheme="minorHAnsi" w:hAnsiTheme="minorHAnsi" w:cstheme="minorHAnsi"/>
        </w:rPr>
        <w:t>Place and date,</w:t>
      </w:r>
      <w:r w:rsidRPr="00A04288">
        <w:rPr>
          <w:rFonts w:asciiTheme="minorHAnsi" w:hAnsiTheme="minorHAnsi" w:cstheme="minorHAnsi"/>
        </w:rPr>
        <w:tab/>
      </w:r>
      <w:r w:rsidRPr="00A04288">
        <w:rPr>
          <w:rFonts w:asciiTheme="minorHAnsi" w:hAnsiTheme="minorHAnsi" w:cstheme="minorHAnsi"/>
        </w:rPr>
        <w:tab/>
      </w:r>
      <w:r w:rsidRPr="00A04288">
        <w:rPr>
          <w:rFonts w:asciiTheme="minorHAnsi" w:hAnsiTheme="minorHAnsi" w:cstheme="minorHAnsi"/>
        </w:rPr>
        <w:tab/>
      </w:r>
      <w:r w:rsidRPr="00A04288">
        <w:rPr>
          <w:rFonts w:asciiTheme="minorHAnsi" w:hAnsiTheme="minorHAnsi" w:cstheme="minorHAnsi"/>
        </w:rPr>
        <w:tab/>
      </w:r>
      <w:r w:rsidRPr="00A04288">
        <w:rPr>
          <w:rFonts w:asciiTheme="minorHAnsi" w:hAnsiTheme="minorHAnsi" w:cstheme="minorHAnsi"/>
        </w:rPr>
        <w:tab/>
        <w:t>Signature (applicant)</w:t>
      </w:r>
    </w:p>
    <w:p w14:paraId="1B74FE52" w14:textId="77777777" w:rsidR="008904ED" w:rsidRDefault="008904ED" w:rsidP="006761D2">
      <w:p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Theme="minorHAnsi" w:hAnsiTheme="minorHAnsi" w:cstheme="minorHAnsi"/>
          <w:b/>
          <w:sz w:val="18"/>
          <w:szCs w:val="18"/>
        </w:rPr>
      </w:pPr>
    </w:p>
    <w:p w14:paraId="04531250" w14:textId="77777777" w:rsidR="006B75B5" w:rsidRDefault="006B75B5" w:rsidP="006B75B5">
      <w:pPr>
        <w:overflowPunct/>
        <w:autoSpaceDE/>
        <w:autoSpaceDN/>
        <w:adjustRightInd/>
        <w:spacing w:before="100" w:beforeAutospacing="1"/>
        <w:jc w:val="both"/>
        <w:textAlignment w:val="auto"/>
        <w:rPr>
          <w:rFonts w:asciiTheme="minorHAnsi" w:hAnsiTheme="minorHAnsi" w:cstheme="minorHAnsi"/>
          <w:b/>
          <w:sz w:val="18"/>
          <w:szCs w:val="18"/>
        </w:rPr>
      </w:pPr>
    </w:p>
    <w:p w14:paraId="14CA984D" w14:textId="77777777" w:rsidR="00E20478" w:rsidRDefault="00AC530D" w:rsidP="00E20478">
      <w:pPr>
        <w:overflowPunct/>
        <w:autoSpaceDE/>
        <w:autoSpaceDN/>
        <w:adjustRightInd/>
        <w:spacing w:after="100" w:afterAutospacing="1"/>
        <w:jc w:val="both"/>
        <w:textAlignment w:val="auto"/>
        <w:rPr>
          <w:rFonts w:asciiTheme="minorHAnsi" w:hAnsiTheme="minorHAnsi" w:cstheme="minorHAnsi"/>
        </w:rPr>
      </w:pPr>
      <w:r>
        <w:rPr>
          <w:noProof/>
          <w:sz w:val="18"/>
          <w:szCs w:val="18"/>
          <w:lang w:val="id-ID" w:eastAsia="id-ID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F90D53C" wp14:editId="12511FE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657850" cy="276225"/>
                <wp:effectExtent l="0" t="0" r="0" b="952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57850" cy="2762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99C233" w14:textId="12E6D793" w:rsidR="00AC530D" w:rsidRPr="00AC530D" w:rsidRDefault="00AC530D" w:rsidP="00AC530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AC530D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MANDATORY SUPPORTING DOCUMENTS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90D53C" id="Text Box 14" o:spid="_x0000_s1040" type="#_x0000_t202" style="position:absolute;left:0;text-align:left;margin-left:0;margin-top:0;width:445.5pt;height:21.7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" fillcolor="#dbe5f1 [660]" strokeweight=".5pt">
                <v:path arrowok="t"/>
                <v:textbox>
                  <w:txbxContent>
                    <w:p w14:paraId="0599C233" w14:textId="12E6D793" w:rsidR="00AC530D" w:rsidRPr="00AC530D" w:rsidRDefault="00AC530D" w:rsidP="00AC530D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AC530D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MANDATORY SUPPORTING DOCUMENTS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C77E293" w14:textId="7C1034E8" w:rsidR="00AC530D" w:rsidRPr="00E64687" w:rsidRDefault="00AC530D" w:rsidP="00E20478">
      <w:pPr>
        <w:overflowPunct/>
        <w:autoSpaceDE/>
        <w:autoSpaceDN/>
        <w:adjustRightInd/>
        <w:spacing w:before="240"/>
        <w:jc w:val="both"/>
        <w:textAlignment w:val="auto"/>
        <w:rPr>
          <w:rFonts w:asciiTheme="minorHAnsi" w:hAnsiTheme="minorHAnsi" w:cstheme="minorHAnsi"/>
        </w:rPr>
      </w:pPr>
      <w:r w:rsidRPr="00E64687">
        <w:rPr>
          <w:rFonts w:asciiTheme="minorHAnsi" w:hAnsiTheme="minorHAnsi" w:cstheme="minorHAnsi"/>
        </w:rPr>
        <w:t>Do not forget to attach the following supporting documents:</w:t>
      </w:r>
    </w:p>
    <w:p w14:paraId="04F14C39" w14:textId="0CDCE567" w:rsidR="00AC530D" w:rsidRPr="00E64687" w:rsidRDefault="00AC530D" w:rsidP="00AC530D">
      <w:pPr>
        <w:pStyle w:val="ListParagraph"/>
        <w:numPr>
          <w:ilvl w:val="0"/>
          <w:numId w:val="13"/>
        </w:numPr>
        <w:overflowPunct/>
        <w:autoSpaceDE/>
        <w:autoSpaceDN/>
        <w:adjustRightInd/>
        <w:spacing w:after="160" w:line="259" w:lineRule="auto"/>
        <w:textAlignment w:val="auto"/>
        <w:rPr>
          <w:rFonts w:asciiTheme="minorHAnsi" w:hAnsiTheme="minorHAnsi" w:cstheme="minorHAnsi"/>
        </w:rPr>
      </w:pPr>
      <w:r w:rsidRPr="00E64687">
        <w:rPr>
          <w:rFonts w:asciiTheme="minorHAnsi" w:hAnsiTheme="minorHAnsi" w:cstheme="minorHAnsi"/>
        </w:rPr>
        <w:t>Official ID</w:t>
      </w:r>
      <w:r w:rsidR="00CE24D3" w:rsidRPr="00E64687">
        <w:rPr>
          <w:rFonts w:asciiTheme="minorHAnsi" w:hAnsiTheme="minorHAnsi" w:cstheme="minorHAnsi"/>
        </w:rPr>
        <w:t xml:space="preserve"> with picture</w:t>
      </w:r>
    </w:p>
    <w:p w14:paraId="3805DDA1" w14:textId="77777777" w:rsidR="00AC530D" w:rsidRPr="00E64687" w:rsidRDefault="00AC530D" w:rsidP="00AC530D">
      <w:pPr>
        <w:pStyle w:val="ListParagraph"/>
        <w:numPr>
          <w:ilvl w:val="0"/>
          <w:numId w:val="13"/>
        </w:numPr>
        <w:overflowPunct/>
        <w:autoSpaceDE/>
        <w:autoSpaceDN/>
        <w:adjustRightInd/>
        <w:spacing w:after="160" w:line="259" w:lineRule="auto"/>
        <w:textAlignment w:val="auto"/>
        <w:rPr>
          <w:rFonts w:asciiTheme="minorHAnsi" w:hAnsiTheme="minorHAnsi" w:cstheme="minorHAnsi"/>
        </w:rPr>
      </w:pPr>
      <w:r w:rsidRPr="00E64687">
        <w:rPr>
          <w:rFonts w:asciiTheme="minorHAnsi" w:hAnsiTheme="minorHAnsi" w:cstheme="minorHAnsi"/>
        </w:rPr>
        <w:t>Supporting letter from student counsellor or local government for underprivileged students</w:t>
      </w:r>
    </w:p>
    <w:p w14:paraId="40EEDCFB" w14:textId="399CCE43" w:rsidR="0044607A" w:rsidRPr="00E64687" w:rsidRDefault="00AC530D" w:rsidP="006B75B5">
      <w:pPr>
        <w:pStyle w:val="ListParagraph"/>
        <w:numPr>
          <w:ilvl w:val="0"/>
          <w:numId w:val="13"/>
        </w:numPr>
        <w:overflowPunct/>
        <w:autoSpaceDE/>
        <w:autoSpaceDN/>
        <w:adjustRightInd/>
        <w:spacing w:before="100" w:beforeAutospacing="1"/>
        <w:jc w:val="both"/>
        <w:textAlignment w:val="auto"/>
        <w:rPr>
          <w:rFonts w:asciiTheme="minorHAnsi" w:hAnsiTheme="minorHAnsi" w:cstheme="minorHAnsi"/>
          <w:b/>
          <w:sz w:val="18"/>
          <w:szCs w:val="18"/>
        </w:rPr>
      </w:pPr>
      <w:r w:rsidRPr="00E64687">
        <w:rPr>
          <w:rFonts w:asciiTheme="minorHAnsi" w:hAnsiTheme="minorHAnsi" w:cstheme="minorHAnsi"/>
        </w:rPr>
        <w:t>Results (grades) from last year, for students who have already started the study</w:t>
      </w:r>
      <w:r w:rsidR="00CE24D3" w:rsidRPr="00E64687">
        <w:rPr>
          <w:rFonts w:asciiTheme="minorHAnsi" w:hAnsiTheme="minorHAnsi" w:cstheme="minorHAnsi"/>
        </w:rPr>
        <w:t xml:space="preserve"> / training</w:t>
      </w:r>
    </w:p>
    <w:sectPr w:rsidR="0044607A" w:rsidRPr="00E64687" w:rsidSect="00CE2489">
      <w:headerReference w:type="default" r:id="rId9"/>
      <w:footerReference w:type="default" r:id="rId10"/>
      <w:pgSz w:w="11907" w:h="16839" w:code="9"/>
      <w:pgMar w:top="126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F8386" w14:textId="77777777" w:rsidR="00CC56E8" w:rsidRDefault="00CC56E8" w:rsidP="00C32CE2">
      <w:r>
        <w:separator/>
      </w:r>
    </w:p>
  </w:endnote>
  <w:endnote w:type="continuationSeparator" w:id="0">
    <w:p w14:paraId="7F09CA76" w14:textId="77777777" w:rsidR="00CC56E8" w:rsidRDefault="00CC56E8" w:rsidP="00C32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CB1F5" w14:textId="7C6D48DF" w:rsidR="00F71A01" w:rsidRPr="00495D00" w:rsidRDefault="00495D00" w:rsidP="00495D00">
    <w:pPr>
      <w:pStyle w:val="Footer"/>
      <w:tabs>
        <w:tab w:val="clear" w:pos="4680"/>
        <w:tab w:val="clear" w:pos="9360"/>
      </w:tabs>
      <w:rPr>
        <w:b/>
        <w:bCs/>
        <w:caps/>
        <w:noProof/>
        <w:color w:val="E36C0A" w:themeColor="accent6" w:themeShade="BF"/>
      </w:rPr>
    </w:pPr>
    <w:r>
      <w:rPr>
        <w:b/>
        <w:bCs/>
        <w:caps/>
        <w:color w:val="E36C0A" w:themeColor="accent6" w:themeShade="BF"/>
      </w:rPr>
      <w:t xml:space="preserve">© </w:t>
    </w:r>
    <w:r w:rsidRPr="00495D00">
      <w:rPr>
        <w:b/>
        <w:bCs/>
        <w:color w:val="E36C0A" w:themeColor="accent6" w:themeShade="BF"/>
        <w:sz w:val="18"/>
        <w:szCs w:val="18"/>
      </w:rPr>
      <w:t>copyright</w:t>
    </w:r>
    <w:r>
      <w:rPr>
        <w:b/>
        <w:bCs/>
        <w:color w:val="E36C0A" w:themeColor="accent6" w:themeShade="BF"/>
        <w:sz w:val="18"/>
        <w:szCs w:val="18"/>
      </w:rPr>
      <w:t xml:space="preserve"> 2022 Van Doorn Foundation</w:t>
    </w:r>
    <w:r>
      <w:rPr>
        <w:b/>
        <w:bCs/>
        <w:caps/>
        <w:color w:val="E36C0A" w:themeColor="accent6" w:themeShade="BF"/>
      </w:rPr>
      <w:tab/>
    </w:r>
    <w:r>
      <w:rPr>
        <w:b/>
        <w:bCs/>
        <w:caps/>
        <w:color w:val="E36C0A" w:themeColor="accent6" w:themeShade="BF"/>
      </w:rPr>
      <w:tab/>
    </w:r>
    <w:r>
      <w:rPr>
        <w:b/>
        <w:bCs/>
        <w:caps/>
        <w:color w:val="E36C0A" w:themeColor="accent6" w:themeShade="BF"/>
      </w:rPr>
      <w:tab/>
    </w:r>
    <w:r>
      <w:rPr>
        <w:b/>
        <w:bCs/>
        <w:caps/>
        <w:color w:val="E36C0A" w:themeColor="accent6" w:themeShade="BF"/>
      </w:rPr>
      <w:tab/>
    </w:r>
    <w:r>
      <w:rPr>
        <w:b/>
        <w:bCs/>
        <w:caps/>
        <w:color w:val="E36C0A" w:themeColor="accent6" w:themeShade="BF"/>
      </w:rPr>
      <w:tab/>
    </w:r>
    <w:r>
      <w:rPr>
        <w:b/>
        <w:bCs/>
        <w:caps/>
        <w:color w:val="E36C0A" w:themeColor="accent6" w:themeShade="BF"/>
      </w:rPr>
      <w:tab/>
    </w:r>
    <w:r>
      <w:rPr>
        <w:b/>
        <w:bCs/>
        <w:caps/>
        <w:color w:val="E36C0A" w:themeColor="accent6" w:themeShade="BF"/>
      </w:rPr>
      <w:tab/>
      <w:t xml:space="preserve">           </w:t>
    </w:r>
    <w:r w:rsidR="00F71A01" w:rsidRPr="00EA2BBD">
      <w:rPr>
        <w:b/>
        <w:bCs/>
        <w:caps/>
        <w:color w:val="E36C0A" w:themeColor="accent6" w:themeShade="BF"/>
      </w:rPr>
      <w:fldChar w:fldCharType="begin"/>
    </w:r>
    <w:r w:rsidR="00F71A01" w:rsidRPr="00EA2BBD">
      <w:rPr>
        <w:b/>
        <w:bCs/>
        <w:caps/>
        <w:color w:val="E36C0A" w:themeColor="accent6" w:themeShade="BF"/>
      </w:rPr>
      <w:instrText xml:space="preserve"> PAGE   \* MERGEFORMAT </w:instrText>
    </w:r>
    <w:r w:rsidR="00F71A01" w:rsidRPr="00EA2BBD">
      <w:rPr>
        <w:b/>
        <w:bCs/>
        <w:caps/>
        <w:color w:val="E36C0A" w:themeColor="accent6" w:themeShade="BF"/>
      </w:rPr>
      <w:fldChar w:fldCharType="separate"/>
    </w:r>
    <w:r w:rsidR="00F71A01" w:rsidRPr="00EA2BBD">
      <w:rPr>
        <w:b/>
        <w:bCs/>
        <w:caps/>
        <w:noProof/>
        <w:color w:val="E36C0A" w:themeColor="accent6" w:themeShade="BF"/>
      </w:rPr>
      <w:t>2</w:t>
    </w:r>
    <w:r w:rsidR="00F71A01" w:rsidRPr="00EA2BBD">
      <w:rPr>
        <w:b/>
        <w:bCs/>
        <w:caps/>
        <w:noProof/>
        <w:color w:val="E36C0A" w:themeColor="accent6" w:themeShade="BF"/>
      </w:rPr>
      <w:fldChar w:fldCharType="end"/>
    </w:r>
    <w:r>
      <w:rPr>
        <w:b/>
        <w:bCs/>
        <w:caps/>
        <w:noProof/>
        <w:color w:val="E36C0A" w:themeColor="accent6" w:themeShade="BF"/>
      </w:rPr>
      <w:t xml:space="preserve"> </w:t>
    </w:r>
    <w:r>
      <w:rPr>
        <w:b/>
        <w:bCs/>
        <w:noProof/>
        <w:color w:val="E36C0A" w:themeColor="accent6" w:themeShade="BF"/>
      </w:rPr>
      <w:t xml:space="preserve">of </w:t>
    </w:r>
    <w:r>
      <w:rPr>
        <w:b/>
        <w:bCs/>
        <w:caps/>
        <w:noProof/>
        <w:color w:val="E36C0A" w:themeColor="accent6" w:themeShade="BF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ECB7C" w14:textId="77777777" w:rsidR="00CC56E8" w:rsidRDefault="00CC56E8" w:rsidP="00C32CE2">
      <w:r>
        <w:separator/>
      </w:r>
    </w:p>
  </w:footnote>
  <w:footnote w:type="continuationSeparator" w:id="0">
    <w:p w14:paraId="4FB66710" w14:textId="77777777" w:rsidR="00CC56E8" w:rsidRDefault="00CC56E8" w:rsidP="00C32C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9D2A4" w14:textId="3753EF35" w:rsidR="0044607A" w:rsidRDefault="0044607A" w:rsidP="00C32CE2">
    <w:pPr>
      <w:pStyle w:val="Header"/>
      <w:jc w:val="center"/>
    </w:pPr>
    <w:r>
      <w:rPr>
        <w:rFonts w:ascii="Bookman Old Style" w:hAnsi="Bookman Old Style"/>
        <w:b/>
        <w:bCs/>
        <w:sz w:val="28"/>
        <w:szCs w:val="28"/>
      </w:rPr>
      <w:t>Initial Application for S</w:t>
    </w:r>
    <w:r w:rsidR="00C5327D">
      <w:rPr>
        <w:rFonts w:ascii="Bookman Old Style" w:hAnsi="Bookman Old Style"/>
        <w:b/>
        <w:bCs/>
        <w:sz w:val="28"/>
        <w:szCs w:val="28"/>
      </w:rPr>
      <w:t>cholarship</w:t>
    </w:r>
    <w:r w:rsidR="00394A9E">
      <w:rPr>
        <w:rFonts w:ascii="Bookman Old Style" w:hAnsi="Bookman Old Style"/>
        <w:b/>
        <w:bCs/>
        <w:sz w:val="28"/>
        <w:szCs w:val="28"/>
      </w:rPr>
      <w:t xml:space="preserve"> (Part 1)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05C81"/>
    <w:multiLevelType w:val="hybridMultilevel"/>
    <w:tmpl w:val="1D046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E5C89"/>
    <w:multiLevelType w:val="hybridMultilevel"/>
    <w:tmpl w:val="0E425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83190C"/>
    <w:multiLevelType w:val="hybridMultilevel"/>
    <w:tmpl w:val="30605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61656D"/>
    <w:multiLevelType w:val="hybridMultilevel"/>
    <w:tmpl w:val="BA6098C2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F6724B"/>
    <w:multiLevelType w:val="hybridMultilevel"/>
    <w:tmpl w:val="EFE82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5247C2"/>
    <w:multiLevelType w:val="hybridMultilevel"/>
    <w:tmpl w:val="DC74104C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1E2D40"/>
    <w:multiLevelType w:val="hybridMultilevel"/>
    <w:tmpl w:val="EEAA8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9967EB"/>
    <w:multiLevelType w:val="hybridMultilevel"/>
    <w:tmpl w:val="E6503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465E0B"/>
    <w:multiLevelType w:val="hybridMultilevel"/>
    <w:tmpl w:val="458C9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0D5F6D"/>
    <w:multiLevelType w:val="hybridMultilevel"/>
    <w:tmpl w:val="4AB2ED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F07BB6"/>
    <w:multiLevelType w:val="hybridMultilevel"/>
    <w:tmpl w:val="9EE66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E72845"/>
    <w:multiLevelType w:val="hybridMultilevel"/>
    <w:tmpl w:val="48DA5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B22E16"/>
    <w:multiLevelType w:val="hybridMultilevel"/>
    <w:tmpl w:val="6C72C0CA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7"/>
  </w:num>
  <w:num w:numId="6">
    <w:abstractNumId w:val="10"/>
  </w:num>
  <w:num w:numId="7">
    <w:abstractNumId w:val="1"/>
  </w:num>
  <w:num w:numId="8">
    <w:abstractNumId w:val="11"/>
  </w:num>
  <w:num w:numId="9">
    <w:abstractNumId w:val="12"/>
  </w:num>
  <w:num w:numId="10">
    <w:abstractNumId w:val="8"/>
  </w:num>
  <w:num w:numId="11">
    <w:abstractNumId w:val="3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0"/>
  <w:defaultTabStop w:val="720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9C0"/>
    <w:rsid w:val="00052D27"/>
    <w:rsid w:val="000619C4"/>
    <w:rsid w:val="00094067"/>
    <w:rsid w:val="000F34CA"/>
    <w:rsid w:val="000F78D1"/>
    <w:rsid w:val="00117E65"/>
    <w:rsid w:val="00157576"/>
    <w:rsid w:val="001A47F6"/>
    <w:rsid w:val="001D76F3"/>
    <w:rsid w:val="00240D0B"/>
    <w:rsid w:val="0028319B"/>
    <w:rsid w:val="002C4B40"/>
    <w:rsid w:val="002E6405"/>
    <w:rsid w:val="00372C14"/>
    <w:rsid w:val="0037602E"/>
    <w:rsid w:val="00394A9E"/>
    <w:rsid w:val="003A5FB4"/>
    <w:rsid w:val="003C58C6"/>
    <w:rsid w:val="003E14FB"/>
    <w:rsid w:val="003E69C0"/>
    <w:rsid w:val="00410102"/>
    <w:rsid w:val="004124BA"/>
    <w:rsid w:val="00441461"/>
    <w:rsid w:val="0044607A"/>
    <w:rsid w:val="00451BC7"/>
    <w:rsid w:val="00467AFB"/>
    <w:rsid w:val="00486392"/>
    <w:rsid w:val="00495D00"/>
    <w:rsid w:val="004E40BD"/>
    <w:rsid w:val="004E4E39"/>
    <w:rsid w:val="00510F0E"/>
    <w:rsid w:val="00556ED4"/>
    <w:rsid w:val="00570E1C"/>
    <w:rsid w:val="00573470"/>
    <w:rsid w:val="005A2289"/>
    <w:rsid w:val="005D21C2"/>
    <w:rsid w:val="005D3965"/>
    <w:rsid w:val="005D6765"/>
    <w:rsid w:val="00606BB7"/>
    <w:rsid w:val="00625A56"/>
    <w:rsid w:val="0066288B"/>
    <w:rsid w:val="006761D2"/>
    <w:rsid w:val="006826F4"/>
    <w:rsid w:val="00686050"/>
    <w:rsid w:val="00693CB6"/>
    <w:rsid w:val="006A4DD6"/>
    <w:rsid w:val="006B0CCA"/>
    <w:rsid w:val="006B75B5"/>
    <w:rsid w:val="006F6757"/>
    <w:rsid w:val="007016D5"/>
    <w:rsid w:val="00711C46"/>
    <w:rsid w:val="007426E4"/>
    <w:rsid w:val="00762EB9"/>
    <w:rsid w:val="007722F6"/>
    <w:rsid w:val="007853DF"/>
    <w:rsid w:val="007A4B80"/>
    <w:rsid w:val="007B4745"/>
    <w:rsid w:val="007F27E2"/>
    <w:rsid w:val="007F3258"/>
    <w:rsid w:val="00806974"/>
    <w:rsid w:val="00807550"/>
    <w:rsid w:val="00810259"/>
    <w:rsid w:val="008576F0"/>
    <w:rsid w:val="00880E80"/>
    <w:rsid w:val="008904ED"/>
    <w:rsid w:val="008B168C"/>
    <w:rsid w:val="008D1B69"/>
    <w:rsid w:val="009208AC"/>
    <w:rsid w:val="00924663"/>
    <w:rsid w:val="00975165"/>
    <w:rsid w:val="00986855"/>
    <w:rsid w:val="00990B0E"/>
    <w:rsid w:val="009B1590"/>
    <w:rsid w:val="009B3D12"/>
    <w:rsid w:val="00A04288"/>
    <w:rsid w:val="00A47579"/>
    <w:rsid w:val="00A5494D"/>
    <w:rsid w:val="00A5519C"/>
    <w:rsid w:val="00A86976"/>
    <w:rsid w:val="00A87184"/>
    <w:rsid w:val="00A9499F"/>
    <w:rsid w:val="00AA0177"/>
    <w:rsid w:val="00AA4250"/>
    <w:rsid w:val="00AB00A7"/>
    <w:rsid w:val="00AC530D"/>
    <w:rsid w:val="00AD1032"/>
    <w:rsid w:val="00AD3A30"/>
    <w:rsid w:val="00AF283A"/>
    <w:rsid w:val="00B06FED"/>
    <w:rsid w:val="00B260FF"/>
    <w:rsid w:val="00B43380"/>
    <w:rsid w:val="00B52093"/>
    <w:rsid w:val="00B94676"/>
    <w:rsid w:val="00BB3602"/>
    <w:rsid w:val="00BC1368"/>
    <w:rsid w:val="00BC33E9"/>
    <w:rsid w:val="00BF2566"/>
    <w:rsid w:val="00C01FEC"/>
    <w:rsid w:val="00C32CE2"/>
    <w:rsid w:val="00C32E1A"/>
    <w:rsid w:val="00C36C67"/>
    <w:rsid w:val="00C465DD"/>
    <w:rsid w:val="00C5327D"/>
    <w:rsid w:val="00CC56E8"/>
    <w:rsid w:val="00CE2489"/>
    <w:rsid w:val="00CE24D3"/>
    <w:rsid w:val="00CE501A"/>
    <w:rsid w:val="00D02F8E"/>
    <w:rsid w:val="00D80952"/>
    <w:rsid w:val="00D84AA3"/>
    <w:rsid w:val="00DB7B61"/>
    <w:rsid w:val="00E20478"/>
    <w:rsid w:val="00E340C5"/>
    <w:rsid w:val="00E368CF"/>
    <w:rsid w:val="00E44A72"/>
    <w:rsid w:val="00E6386F"/>
    <w:rsid w:val="00E64687"/>
    <w:rsid w:val="00EA2BBD"/>
    <w:rsid w:val="00EC5154"/>
    <w:rsid w:val="00ED5A2B"/>
    <w:rsid w:val="00ED6AFD"/>
    <w:rsid w:val="00F37D6C"/>
    <w:rsid w:val="00F43110"/>
    <w:rsid w:val="00F51007"/>
    <w:rsid w:val="00F62FA4"/>
    <w:rsid w:val="00F71A01"/>
    <w:rsid w:val="00F74176"/>
    <w:rsid w:val="00F95B70"/>
    <w:rsid w:val="00FA7A1F"/>
    <w:rsid w:val="00FB4CB1"/>
    <w:rsid w:val="00FC71CC"/>
    <w:rsid w:val="00FE6F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7C318"/>
  <w15:docId w15:val="{76AA12AF-CBDD-452F-AB8D-F0EDA56F1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1B6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686050"/>
    <w:pPr>
      <w:keepNext/>
      <w:pBdr>
        <w:bottom w:val="single" w:sz="4" w:space="1" w:color="auto"/>
      </w:pBdr>
      <w:overflowPunct/>
      <w:autoSpaceDE/>
      <w:autoSpaceDN/>
      <w:adjustRightInd/>
      <w:textAlignment w:val="auto"/>
      <w:outlineLvl w:val="1"/>
    </w:pPr>
    <w:rPr>
      <w:b/>
      <w:bCs/>
      <w:sz w:val="24"/>
      <w:szCs w:val="24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1B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B6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D1B69"/>
    <w:rPr>
      <w:color w:val="808080"/>
    </w:rPr>
  </w:style>
  <w:style w:type="paragraph" w:styleId="Header">
    <w:name w:val="header"/>
    <w:basedOn w:val="Normal"/>
    <w:link w:val="HeaderChar"/>
    <w:rsid w:val="008D1B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D1B6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32C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2CE2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990B0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686050"/>
    <w:rPr>
      <w:rFonts w:ascii="Times New Roman" w:eastAsia="Times New Roman" w:hAnsi="Times New Roman" w:cs="Times New Roman"/>
      <w:b/>
      <w:bCs/>
      <w:sz w:val="24"/>
      <w:szCs w:val="24"/>
      <w:lang w:val="en-GB" w:eastAsia="nl-NL"/>
    </w:rPr>
  </w:style>
  <w:style w:type="paragraph" w:styleId="FootnoteText">
    <w:name w:val="footnote text"/>
    <w:basedOn w:val="Normal"/>
    <w:link w:val="FootnoteTextChar"/>
    <w:semiHidden/>
    <w:rsid w:val="00686050"/>
    <w:pPr>
      <w:overflowPunct/>
      <w:autoSpaceDE/>
      <w:autoSpaceDN/>
      <w:adjustRightInd/>
      <w:textAlignment w:val="auto"/>
    </w:pPr>
    <w:rPr>
      <w:lang w:eastAsia="nl-NL"/>
    </w:rPr>
  </w:style>
  <w:style w:type="character" w:customStyle="1" w:styleId="FootnoteTextChar">
    <w:name w:val="Footnote Text Char"/>
    <w:basedOn w:val="DefaultParagraphFont"/>
    <w:link w:val="FootnoteText"/>
    <w:semiHidden/>
    <w:rsid w:val="00686050"/>
    <w:rPr>
      <w:rFonts w:ascii="Times New Roman" w:eastAsia="Times New Roman" w:hAnsi="Times New Roman" w:cs="Times New Roman"/>
      <w:sz w:val="20"/>
      <w:szCs w:val="20"/>
      <w:lang w:val="en-GB" w:eastAsia="nl-NL"/>
    </w:rPr>
  </w:style>
  <w:style w:type="character" w:styleId="FootnoteReference">
    <w:name w:val="footnote reference"/>
    <w:basedOn w:val="DefaultParagraphFont"/>
    <w:semiHidden/>
    <w:rsid w:val="00686050"/>
    <w:rPr>
      <w:vertAlign w:val="superscript"/>
    </w:rPr>
  </w:style>
  <w:style w:type="table" w:styleId="TableGrid">
    <w:name w:val="Table Grid"/>
    <w:basedOn w:val="TableNormal"/>
    <w:uiPriority w:val="59"/>
    <w:rsid w:val="00FE6F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AppData\Roaming\Microsoft\Templates\NormalEmai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06EAD-6699-40DB-B7C4-479B34DBE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NormalEmail</Template>
  <TotalTime>1</TotalTime>
  <Pages>2</Pages>
  <Words>274</Words>
  <Characters>1513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 Doorn Foundation</dc:creator>
  <cp:lastModifiedBy>Paul Snr</cp:lastModifiedBy>
  <cp:revision>2</cp:revision>
  <cp:lastPrinted>2016-08-09T06:41:00Z</cp:lastPrinted>
  <dcterms:created xsi:type="dcterms:W3CDTF">2022-01-26T02:10:00Z</dcterms:created>
  <dcterms:modified xsi:type="dcterms:W3CDTF">2022-01-26T02:10:00Z</dcterms:modified>
</cp:coreProperties>
</file>