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2490" w14:textId="77777777" w:rsidR="003C58C6" w:rsidRDefault="00AA4250" w:rsidP="008D1B69">
      <w:pPr>
        <w:jc w:val="center"/>
      </w:pPr>
      <w:r>
        <w:rPr>
          <w:noProof/>
          <w:lang w:val="en-US"/>
        </w:rPr>
        <w:drawing>
          <wp:inline distT="0" distB="0" distL="0" distR="0" wp14:anchorId="6F6102CB" wp14:editId="77B5067A">
            <wp:extent cx="1905000" cy="14502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1F9A47" w14:textId="77777777" w:rsidR="00F43110" w:rsidRDefault="00F43110" w:rsidP="008D1B69">
      <w:pPr>
        <w:jc w:val="center"/>
      </w:pPr>
    </w:p>
    <w:p w14:paraId="166E7A46" w14:textId="77777777" w:rsidR="008D1B69" w:rsidRDefault="00AA4250" w:rsidP="008D1B69">
      <w:pPr>
        <w:jc w:val="center"/>
      </w:pPr>
      <w:r w:rsidRPr="0082537C">
        <w:rPr>
          <w:rFonts w:ascii="Bookman Old Style" w:hAnsi="Bookman Old Style"/>
          <w:b/>
          <w:bCs/>
          <w:color w:val="E36C0A"/>
          <w:sz w:val="28"/>
        </w:rPr>
        <w:t>Learning Opportunity For Everybody</w:t>
      </w:r>
    </w:p>
    <w:p w14:paraId="27559929" w14:textId="77777777" w:rsidR="00C32CE2" w:rsidRDefault="00C32CE2" w:rsidP="008D1B69">
      <w:pPr>
        <w:jc w:val="center"/>
      </w:pPr>
    </w:p>
    <w:p w14:paraId="33989FA9" w14:textId="77777777" w:rsidR="00660E19" w:rsidRDefault="003460AB" w:rsidP="00B93200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color w:val="4BACC6" w:themeColor="accent5"/>
          <w:sz w:val="24"/>
          <w:szCs w:val="24"/>
          <w:lang w:val="en-ID"/>
        </w:rPr>
      </w:pPr>
      <w:r>
        <w:rPr>
          <w:rFonts w:asciiTheme="minorHAnsi" w:hAnsiTheme="minorHAnsi" w:cstheme="minorHAnsi"/>
          <w:b/>
          <w:bCs/>
          <w:color w:val="4BACC6" w:themeColor="accent5"/>
          <w:sz w:val="24"/>
          <w:szCs w:val="24"/>
          <w:lang w:val="en-ID"/>
        </w:rPr>
        <w:t xml:space="preserve">Read </w:t>
      </w:r>
      <w:r w:rsidR="00625A56" w:rsidRPr="00B93200">
        <w:rPr>
          <w:rFonts w:asciiTheme="minorHAnsi" w:hAnsiTheme="minorHAnsi" w:cstheme="minorHAnsi"/>
          <w:b/>
          <w:bCs/>
          <w:color w:val="4BACC6" w:themeColor="accent5"/>
          <w:sz w:val="24"/>
          <w:szCs w:val="24"/>
          <w:lang w:val="en-ID"/>
        </w:rPr>
        <w:t xml:space="preserve">the criteria to qualify for a </w:t>
      </w:r>
      <w:r w:rsidRPr="00B93200">
        <w:rPr>
          <w:rFonts w:asciiTheme="minorHAnsi" w:hAnsiTheme="minorHAnsi" w:cstheme="minorHAnsi"/>
          <w:b/>
          <w:bCs/>
          <w:color w:val="4BACC6" w:themeColor="accent5"/>
          <w:sz w:val="24"/>
          <w:szCs w:val="24"/>
          <w:lang w:val="en-ID"/>
        </w:rPr>
        <w:t xml:space="preserve">grant </w:t>
      </w:r>
      <w:r w:rsidR="00660E19">
        <w:rPr>
          <w:rFonts w:asciiTheme="minorHAnsi" w:hAnsiTheme="minorHAnsi" w:cstheme="minorHAnsi"/>
          <w:b/>
          <w:bCs/>
          <w:color w:val="4BACC6" w:themeColor="accent5"/>
          <w:sz w:val="24"/>
          <w:szCs w:val="24"/>
          <w:lang w:val="en-ID"/>
        </w:rPr>
        <w:t xml:space="preserve">on the website </w:t>
      </w:r>
      <w:r w:rsidRPr="00B93200">
        <w:rPr>
          <w:rFonts w:asciiTheme="minorHAnsi" w:hAnsiTheme="minorHAnsi" w:cstheme="minorHAnsi"/>
          <w:b/>
          <w:bCs/>
          <w:color w:val="4BACC6" w:themeColor="accent5"/>
          <w:sz w:val="24"/>
          <w:szCs w:val="24"/>
          <w:lang w:val="en-ID"/>
        </w:rPr>
        <w:t>before</w:t>
      </w:r>
      <w:r>
        <w:rPr>
          <w:rFonts w:asciiTheme="minorHAnsi" w:hAnsiTheme="minorHAnsi" w:cstheme="minorHAnsi"/>
          <w:b/>
          <w:bCs/>
          <w:color w:val="4BACC6" w:themeColor="accent5"/>
          <w:sz w:val="24"/>
          <w:szCs w:val="24"/>
          <w:lang w:val="en-ID"/>
        </w:rPr>
        <w:t xml:space="preserve"> you fill out this application </w:t>
      </w:r>
      <w:r w:rsidR="00625A56" w:rsidRPr="00B93200">
        <w:rPr>
          <w:rFonts w:asciiTheme="minorHAnsi" w:hAnsiTheme="minorHAnsi" w:cstheme="minorHAnsi"/>
          <w:b/>
          <w:bCs/>
          <w:color w:val="4BACC6" w:themeColor="accent5"/>
          <w:sz w:val="24"/>
          <w:szCs w:val="24"/>
          <w:lang w:val="en-ID"/>
        </w:rPr>
        <w:t>and do not apply if you do not meet the</w:t>
      </w:r>
      <w:r w:rsidR="00660E19">
        <w:rPr>
          <w:rFonts w:asciiTheme="minorHAnsi" w:hAnsiTheme="minorHAnsi" w:cstheme="minorHAnsi"/>
          <w:b/>
          <w:bCs/>
          <w:color w:val="4BACC6" w:themeColor="accent5"/>
          <w:sz w:val="24"/>
          <w:szCs w:val="24"/>
          <w:lang w:val="en-ID"/>
        </w:rPr>
        <w:t>se</w:t>
      </w:r>
      <w:r w:rsidR="00625A56" w:rsidRPr="00B93200">
        <w:rPr>
          <w:rFonts w:asciiTheme="minorHAnsi" w:hAnsiTheme="minorHAnsi" w:cstheme="minorHAnsi"/>
          <w:b/>
          <w:bCs/>
          <w:color w:val="4BACC6" w:themeColor="accent5"/>
          <w:sz w:val="24"/>
          <w:szCs w:val="24"/>
          <w:lang w:val="en-ID"/>
        </w:rPr>
        <w:t xml:space="preserve"> criteria</w:t>
      </w:r>
      <w:r w:rsidR="00401EAE" w:rsidRPr="00B93200">
        <w:rPr>
          <w:rFonts w:asciiTheme="minorHAnsi" w:hAnsiTheme="minorHAnsi" w:cstheme="minorHAnsi"/>
          <w:b/>
          <w:bCs/>
          <w:color w:val="4BACC6" w:themeColor="accent5"/>
          <w:sz w:val="24"/>
          <w:szCs w:val="24"/>
          <w:lang w:val="en-ID"/>
        </w:rPr>
        <w:t>!</w:t>
      </w:r>
      <w:r w:rsidR="00B93200" w:rsidRPr="00B93200">
        <w:rPr>
          <w:rFonts w:asciiTheme="minorHAnsi" w:hAnsiTheme="minorHAnsi" w:cstheme="minorHAnsi"/>
          <w:b/>
          <w:bCs/>
          <w:color w:val="4BACC6" w:themeColor="accent5"/>
          <w:sz w:val="24"/>
          <w:szCs w:val="24"/>
          <w:lang w:val="en-ID"/>
        </w:rPr>
        <w:t xml:space="preserve"> </w:t>
      </w:r>
    </w:p>
    <w:p w14:paraId="7418A290" w14:textId="71FD626E" w:rsidR="00401EAE" w:rsidRPr="00B93200" w:rsidRDefault="00660E19" w:rsidP="00B93200">
      <w:pPr>
        <w:pBdr>
          <w:top w:val="single" w:sz="4" w:space="1" w:color="auto"/>
        </w:pBdr>
        <w:rPr>
          <w:rFonts w:asciiTheme="minorHAnsi" w:hAnsiTheme="minorHAnsi" w:cstheme="minorHAnsi"/>
          <w:b/>
          <w:bCs/>
          <w:color w:val="4BACC6" w:themeColor="accent5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4BACC6" w:themeColor="accent5"/>
          <w:sz w:val="24"/>
          <w:szCs w:val="24"/>
          <w:lang w:val="en-ID"/>
        </w:rPr>
        <w:t xml:space="preserve">Be aware </w:t>
      </w:r>
      <w:r w:rsidR="00401EAE" w:rsidRPr="00B93200">
        <w:rPr>
          <w:rFonts w:asciiTheme="minorHAnsi" w:hAnsiTheme="minorHAnsi" w:cstheme="minorHAnsi"/>
          <w:b/>
          <w:bCs/>
          <w:color w:val="4BACC6" w:themeColor="accent5"/>
          <w:sz w:val="24"/>
          <w:szCs w:val="24"/>
        </w:rPr>
        <w:t>that incomplete applications will not be taken into consider</w:t>
      </w:r>
      <w:r w:rsidR="00311684" w:rsidRPr="00B93200">
        <w:rPr>
          <w:rFonts w:asciiTheme="minorHAnsi" w:hAnsiTheme="minorHAnsi" w:cstheme="minorHAnsi"/>
          <w:b/>
          <w:bCs/>
          <w:color w:val="4BACC6" w:themeColor="accent5"/>
          <w:sz w:val="24"/>
          <w:szCs w:val="24"/>
        </w:rPr>
        <w:t>ation</w:t>
      </w:r>
      <w:r w:rsidR="00401EAE" w:rsidRPr="00B93200">
        <w:rPr>
          <w:rFonts w:asciiTheme="minorHAnsi" w:hAnsiTheme="minorHAnsi" w:cstheme="minorHAnsi"/>
          <w:b/>
          <w:bCs/>
          <w:color w:val="4BACC6" w:themeColor="accent5"/>
          <w:sz w:val="24"/>
          <w:szCs w:val="24"/>
        </w:rPr>
        <w:t xml:space="preserve">! </w:t>
      </w:r>
    </w:p>
    <w:p w14:paraId="6F0BB258" w14:textId="07827AC4" w:rsidR="00FC71CC" w:rsidRDefault="009A7EE4" w:rsidP="000F78D1">
      <w:pPr>
        <w:pBdr>
          <w:top w:val="single" w:sz="4" w:space="1" w:color="auto"/>
        </w:pBdr>
        <w:rPr>
          <w:rFonts w:asciiTheme="minorHAnsi" w:hAnsiTheme="minorHAnsi" w:cstheme="minorHAnsi"/>
          <w:sz w:val="18"/>
          <w:szCs w:val="1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6FC0A7" wp14:editId="51FCEB92">
                <wp:simplePos x="0" y="0"/>
                <wp:positionH relativeFrom="margin">
                  <wp:posOffset>0</wp:posOffset>
                </wp:positionH>
                <wp:positionV relativeFrom="paragraph">
                  <wp:posOffset>161925</wp:posOffset>
                </wp:positionV>
                <wp:extent cx="5753100" cy="276225"/>
                <wp:effectExtent l="0" t="0" r="1905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31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E799F" w14:textId="6C9B5DE2" w:rsidR="00FC71CC" w:rsidRPr="00E060A7" w:rsidRDefault="00E060A7" w:rsidP="00FC71C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nl-NL"/>
                              </w:rPr>
                              <w:t>THE 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FC0A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2.75pt;width:453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" fillcolor="#dbe5f1 [660]" strokeweight=".5pt">
                <v:path arrowok="t"/>
                <v:textbox>
                  <w:txbxContent>
                    <w:p w14:paraId="3E3E799F" w14:textId="6C9B5DE2" w:rsidR="00FC71CC" w:rsidRPr="00E060A7" w:rsidRDefault="00E060A7" w:rsidP="00FC71CC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nl-NL"/>
                        </w:rPr>
                        <w:t>THE APPLICANT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19AC27" w14:textId="5DFE8007" w:rsidR="00FC71CC" w:rsidRDefault="00FC71CC" w:rsidP="00C32CE2">
      <w:pPr>
        <w:rPr>
          <w:rFonts w:asciiTheme="minorHAnsi" w:hAnsiTheme="minorHAnsi" w:cstheme="minorHAnsi"/>
          <w:sz w:val="18"/>
          <w:szCs w:val="18"/>
        </w:rPr>
      </w:pPr>
    </w:p>
    <w:p w14:paraId="1FFE9D31" w14:textId="05E1352D" w:rsidR="00FC71CC" w:rsidRDefault="00FC71CC" w:rsidP="00C32CE2">
      <w:pPr>
        <w:rPr>
          <w:rFonts w:asciiTheme="minorHAnsi" w:hAnsiTheme="minorHAnsi" w:cstheme="minorHAnsi"/>
          <w:sz w:val="18"/>
          <w:szCs w:val="18"/>
        </w:rPr>
      </w:pPr>
    </w:p>
    <w:p w14:paraId="2BC1A0B1" w14:textId="272B5C6C" w:rsidR="00FC71CC" w:rsidRDefault="00FC71CC" w:rsidP="00C32CE2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FE6F32" w14:paraId="7B2EAC93" w14:textId="77777777" w:rsidTr="009A7EE4">
        <w:tc>
          <w:tcPr>
            <w:tcW w:w="3256" w:type="dxa"/>
          </w:tcPr>
          <w:p w14:paraId="7B29C4D8" w14:textId="3DB181C6" w:rsidR="00FE6F32" w:rsidRPr="006B75B5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organisation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32A01C44" w14:textId="77777777" w:rsidR="00FE6F32" w:rsidRDefault="00FE6F3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718CAE" w14:textId="6AB4BC13" w:rsidR="00225422" w:rsidRDefault="0022542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6F32" w14:paraId="379F038C" w14:textId="77777777" w:rsidTr="009A7EE4">
        <w:tc>
          <w:tcPr>
            <w:tcW w:w="3256" w:type="dxa"/>
          </w:tcPr>
          <w:p w14:paraId="489F7A8A" w14:textId="6DC32EFD" w:rsidR="00FE6F32" w:rsidRPr="006B75B5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of organisation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32A6CEFA" w14:textId="77777777" w:rsidR="00FE6F32" w:rsidRDefault="00FE6F3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2CD2C8" w14:textId="43691DBE" w:rsidR="00225422" w:rsidRDefault="0022542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6F32" w14:paraId="60F4AE8F" w14:textId="77777777" w:rsidTr="009A7EE4">
        <w:tc>
          <w:tcPr>
            <w:tcW w:w="3256" w:type="dxa"/>
          </w:tcPr>
          <w:p w14:paraId="6A57D0DF" w14:textId="0EE75441" w:rsidR="00FE6F32" w:rsidRPr="006B75B5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establishment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0EBD3134" w14:textId="77777777" w:rsidR="00FE6F32" w:rsidRDefault="00FE6F3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F4F1FF" w14:textId="445F1533" w:rsidR="00225422" w:rsidRDefault="0022542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6F32" w14:paraId="49810D37" w14:textId="77777777" w:rsidTr="009A7EE4">
        <w:tc>
          <w:tcPr>
            <w:tcW w:w="3256" w:type="dxa"/>
          </w:tcPr>
          <w:p w14:paraId="25D98582" w14:textId="62949E35" w:rsidR="00FE6F32" w:rsidRPr="006B75B5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Country of registration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4B1305A8" w14:textId="77777777" w:rsidR="00FE6F32" w:rsidRDefault="00FE6F3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E392BC" w14:textId="0B154C0B" w:rsidR="00225422" w:rsidRDefault="0022542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6F32" w14:paraId="0A86AC87" w14:textId="77777777" w:rsidTr="009A7EE4">
        <w:tc>
          <w:tcPr>
            <w:tcW w:w="3256" w:type="dxa"/>
          </w:tcPr>
          <w:p w14:paraId="76E4C56D" w14:textId="7080D755" w:rsidR="00FE6F32" w:rsidRPr="006B75B5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Legal status and registration number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54A1F643" w14:textId="77777777" w:rsidR="00FE6F32" w:rsidRDefault="00FE6F3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76ED9E" w14:textId="33CCD8B2" w:rsidR="00225422" w:rsidRDefault="0022542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6F32" w14:paraId="4328661F" w14:textId="77777777" w:rsidTr="009A7EE4">
        <w:tc>
          <w:tcPr>
            <w:tcW w:w="3256" w:type="dxa"/>
          </w:tcPr>
          <w:p w14:paraId="6B95809F" w14:textId="63CE0CAB" w:rsidR="00FE6F32" w:rsidRPr="006B75B5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Official address of organisation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66E81D2F" w14:textId="77777777" w:rsidR="00FE6F32" w:rsidRDefault="00FE6F3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743BD6" w14:textId="64713AC2" w:rsidR="00225422" w:rsidRDefault="0022542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6F32" w14:paraId="4D72A7D0" w14:textId="77777777" w:rsidTr="009A7EE4">
        <w:tc>
          <w:tcPr>
            <w:tcW w:w="3256" w:type="dxa"/>
          </w:tcPr>
          <w:p w14:paraId="7FE283E2" w14:textId="6C3711BB" w:rsidR="00FE6F32" w:rsidRPr="006B75B5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Website of organisation</w:t>
            </w:r>
            <w:r w:rsidR="00FE6F32" w:rsidRPr="006B75B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357E726D" w14:textId="77777777" w:rsidR="00FE6F32" w:rsidRDefault="00FE6F3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EA6007" w14:textId="71B485D0" w:rsidR="00225422" w:rsidRDefault="0022542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60A7" w14:paraId="1FB555F1" w14:textId="77777777" w:rsidTr="009A7EE4">
        <w:tc>
          <w:tcPr>
            <w:tcW w:w="3256" w:type="dxa"/>
          </w:tcPr>
          <w:p w14:paraId="0DAB178A" w14:textId="3F558EA4" w:rsidR="00E060A7" w:rsidRPr="006B75B5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of applicant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308B01BA" w14:textId="77777777" w:rsidR="00E060A7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B2C17A" w14:textId="4EF88ECC" w:rsidR="00225422" w:rsidRDefault="0022542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60A7" w14:paraId="297AB4C3" w14:textId="77777777" w:rsidTr="009A7EE4">
        <w:tc>
          <w:tcPr>
            <w:tcW w:w="3256" w:type="dxa"/>
          </w:tcPr>
          <w:p w14:paraId="61C026EE" w14:textId="4368FB90" w:rsidR="00E060A7" w:rsidRPr="006B75B5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Applicant’s function in organisation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7BE33DFE" w14:textId="77777777" w:rsidR="00E060A7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A26EA0" w14:textId="5FCDF956" w:rsidR="00225422" w:rsidRDefault="0022542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60A7" w14:paraId="64305C26" w14:textId="77777777" w:rsidTr="009A7EE4">
        <w:tc>
          <w:tcPr>
            <w:tcW w:w="3256" w:type="dxa"/>
          </w:tcPr>
          <w:p w14:paraId="78947C0A" w14:textId="7FCDF28A" w:rsidR="00E060A7" w:rsidRPr="006B75B5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1B97250E" w14:textId="77777777" w:rsidR="00E060A7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677CEC" w14:textId="57CE2CBD" w:rsidR="00225422" w:rsidRDefault="0022542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60A7" w14:paraId="1A3B08C7" w14:textId="77777777" w:rsidTr="009A7EE4">
        <w:tc>
          <w:tcPr>
            <w:tcW w:w="3256" w:type="dxa"/>
          </w:tcPr>
          <w:p w14:paraId="3E1F91DF" w14:textId="5CAFF2B4" w:rsidR="00E060A7" w:rsidRPr="006B75B5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 number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7F42D266" w14:textId="77777777" w:rsidR="00E060A7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2BDFF1" w14:textId="10754E20" w:rsidR="00225422" w:rsidRDefault="0022542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60A7" w14:paraId="568161B1" w14:textId="77777777" w:rsidTr="009A7EE4">
        <w:tc>
          <w:tcPr>
            <w:tcW w:w="3256" w:type="dxa"/>
          </w:tcPr>
          <w:p w14:paraId="769A667B" w14:textId="770D09EC" w:rsidR="00E060A7" w:rsidRPr="006B75B5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Who introduced you to </w:t>
            </w:r>
            <w:r w:rsidR="004257BE">
              <w:rPr>
                <w:rFonts w:asciiTheme="minorHAnsi" w:hAnsiTheme="minorHAnsi" w:cstheme="minorHAnsi"/>
              </w:rPr>
              <w:t>us?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14:paraId="17212C60" w14:textId="77777777" w:rsidR="00E060A7" w:rsidRDefault="00E060A7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5A7D30" w14:textId="418E9CC6" w:rsidR="00225422" w:rsidRDefault="00225422" w:rsidP="005A1B7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CB385EC" w14:textId="71D82FB5" w:rsidR="00AA4250" w:rsidRDefault="009A7EE4" w:rsidP="001A47F6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ACA80" wp14:editId="78FA5356">
                <wp:simplePos x="0" y="0"/>
                <wp:positionH relativeFrom="margin">
                  <wp:posOffset>8890</wp:posOffset>
                </wp:positionH>
                <wp:positionV relativeFrom="paragraph">
                  <wp:posOffset>135255</wp:posOffset>
                </wp:positionV>
                <wp:extent cx="5743575" cy="276225"/>
                <wp:effectExtent l="0" t="0" r="28575" b="2857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E1646" w14:textId="04F2891F" w:rsidR="0044607A" w:rsidRPr="004257BE" w:rsidRDefault="004257BE" w:rsidP="00AA425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nl-NL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nl-NL"/>
                              </w:rPr>
                              <w:t>THE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ACA80" id="_x0000_s1027" type="#_x0000_t202" style="position:absolute;left:0;text-align:left;margin-left:.7pt;margin-top:10.65pt;width:452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" fillcolor="#dbe5f1 [660]" strokeweight=".5pt">
                <v:path arrowok="t"/>
                <v:textbox>
                  <w:txbxContent>
                    <w:p w14:paraId="370E1646" w14:textId="04F2891F" w:rsidR="0044607A" w:rsidRPr="004257BE" w:rsidRDefault="004257BE" w:rsidP="00AA4250">
                      <w:pPr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nl-NL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nl-NL"/>
                        </w:rPr>
                        <w:t>THE PROJECT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4250" w:rsidRPr="001A47F6">
        <w:rPr>
          <w:rFonts w:asciiTheme="minorHAnsi" w:hAnsiTheme="minorHAnsi" w:cstheme="minorHAnsi"/>
          <w:sz w:val="18"/>
          <w:szCs w:val="18"/>
        </w:rPr>
        <w:tab/>
      </w:r>
    </w:p>
    <w:p w14:paraId="2AB5BB24" w14:textId="74F83A0E" w:rsidR="00563ECE" w:rsidRDefault="00563ECE" w:rsidP="001A47F6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3EF137BD" w14:textId="5BAE144D" w:rsidR="001A47F6" w:rsidRDefault="001A47F6" w:rsidP="001A47F6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p w14:paraId="1D436634" w14:textId="1CE8088B" w:rsidR="001A47F6" w:rsidRPr="00A04288" w:rsidRDefault="001A47F6" w:rsidP="001A47F6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3685"/>
        <w:gridCol w:w="11"/>
        <w:gridCol w:w="4100"/>
      </w:tblGrid>
      <w:tr w:rsidR="00563ECE" w14:paraId="606D6872" w14:textId="77777777" w:rsidTr="009A7EE4"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A12F0" w14:textId="42AE2461" w:rsidR="00563ECE" w:rsidRPr="009D1202" w:rsidRDefault="00563ECE" w:rsidP="00563ECE">
            <w:pPr>
              <w:rPr>
                <w:rFonts w:asciiTheme="minorHAnsi" w:hAnsiTheme="minorHAnsi" w:cstheme="minorHAnsi"/>
                <w:b/>
                <w:bCs/>
                <w:lang w:val="en-ID"/>
              </w:rPr>
            </w:pPr>
            <w:r w:rsidRPr="00401EAE">
              <w:rPr>
                <w:rFonts w:asciiTheme="minorHAnsi" w:hAnsiTheme="minorHAnsi" w:cstheme="minorHAnsi"/>
                <w:b/>
                <w:bCs/>
                <w:color w:val="4F81BD" w:themeColor="accent1"/>
                <w:lang w:val="en-ID"/>
              </w:rPr>
              <w:t>Project Title</w:t>
            </w:r>
          </w:p>
        </w:tc>
        <w:tc>
          <w:tcPr>
            <w:tcW w:w="41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EA72DDD" w14:textId="77777777" w:rsid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  <w:p w14:paraId="005538B7" w14:textId="2BAB1DE9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563ECE" w14:paraId="2ED8166B" w14:textId="77777777" w:rsidTr="009A7EE4"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330C41" w14:textId="4D14108E" w:rsidR="00563ECE" w:rsidRPr="009D1202" w:rsidRDefault="00563ECE" w:rsidP="00563ECE">
            <w:pPr>
              <w:rPr>
                <w:rFonts w:asciiTheme="minorHAnsi" w:hAnsiTheme="minorHAnsi" w:cstheme="minorHAnsi"/>
                <w:b/>
                <w:bCs/>
                <w:lang w:val="en-ID"/>
              </w:rPr>
            </w:pPr>
            <w:r w:rsidRPr="00401EAE">
              <w:rPr>
                <w:rFonts w:asciiTheme="minorHAnsi" w:hAnsiTheme="minorHAnsi" w:cstheme="minorHAnsi"/>
                <w:b/>
                <w:bCs/>
                <w:color w:val="4F81BD" w:themeColor="accent1"/>
                <w:lang w:val="en-ID"/>
              </w:rPr>
              <w:t xml:space="preserve">Priority </w:t>
            </w:r>
            <w:r w:rsidR="00955953">
              <w:rPr>
                <w:rFonts w:asciiTheme="minorHAnsi" w:hAnsiTheme="minorHAnsi" w:cstheme="minorHAnsi"/>
                <w:b/>
                <w:bCs/>
                <w:color w:val="4F81BD" w:themeColor="accent1"/>
                <w:lang w:val="en-ID"/>
              </w:rPr>
              <w:t>A</w:t>
            </w:r>
            <w:r w:rsidRPr="00401EAE">
              <w:rPr>
                <w:rFonts w:asciiTheme="minorHAnsi" w:hAnsiTheme="minorHAnsi" w:cstheme="minorHAnsi"/>
                <w:b/>
                <w:bCs/>
                <w:color w:val="4F81BD" w:themeColor="accent1"/>
                <w:lang w:val="en-ID"/>
              </w:rPr>
              <w:t>rea</w:t>
            </w:r>
            <w:r w:rsidR="00C62620">
              <w:rPr>
                <w:rFonts w:asciiTheme="minorHAnsi" w:hAnsiTheme="minorHAnsi" w:cstheme="minorHAnsi"/>
                <w:b/>
                <w:bCs/>
                <w:color w:val="4F81BD" w:themeColor="accent1"/>
                <w:lang w:val="en-ID"/>
              </w:rPr>
              <w:t xml:space="preserve"> (select one)</w:t>
            </w:r>
          </w:p>
        </w:tc>
        <w:tc>
          <w:tcPr>
            <w:tcW w:w="4100" w:type="dxa"/>
            <w:tcBorders>
              <w:left w:val="nil"/>
            </w:tcBorders>
          </w:tcPr>
          <w:p w14:paraId="706A0894" w14:textId="77777777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563ECE" w14:paraId="75A662A8" w14:textId="77777777" w:rsidTr="009A7EE4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2E0DC11" w14:textId="77777777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73FCE" w14:textId="4F2F37A7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  <w:r>
              <w:rPr>
                <w:rFonts w:asciiTheme="minorHAnsi" w:hAnsiTheme="minorHAnsi" w:cstheme="minorHAnsi"/>
                <w:lang w:val="en-ID"/>
              </w:rPr>
              <w:t>Adult education / empowerment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F07B48D" w14:textId="6D4B0040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563ECE" w14:paraId="221C9068" w14:textId="77777777" w:rsidTr="009A7EE4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B23B448" w14:textId="77777777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7DB56" w14:textId="1E51C6C7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  <w:r>
              <w:rPr>
                <w:rFonts w:asciiTheme="minorHAnsi" w:hAnsiTheme="minorHAnsi" w:cstheme="minorHAnsi"/>
                <w:lang w:val="en-ID"/>
              </w:rPr>
              <w:t>Youth education</w:t>
            </w:r>
            <w:r w:rsidR="00660E19">
              <w:rPr>
                <w:rFonts w:asciiTheme="minorHAnsi" w:hAnsiTheme="minorHAnsi" w:cstheme="minorHAnsi"/>
                <w:lang w:val="en-ID"/>
              </w:rPr>
              <w:t xml:space="preserve"> / empowerment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5366063" w14:textId="7A529DE3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563ECE" w14:paraId="5D4852D4" w14:textId="77777777" w:rsidTr="009A7EE4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CDCA279" w14:textId="77777777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1DABD" w14:textId="42649001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  <w:r>
              <w:rPr>
                <w:rFonts w:asciiTheme="minorHAnsi" w:hAnsiTheme="minorHAnsi" w:cstheme="minorHAnsi"/>
                <w:lang w:val="en-ID"/>
              </w:rPr>
              <w:t>Street children education</w:t>
            </w:r>
            <w:r w:rsidR="00660E19">
              <w:rPr>
                <w:rFonts w:asciiTheme="minorHAnsi" w:hAnsiTheme="minorHAnsi" w:cstheme="minorHAnsi"/>
                <w:lang w:val="en-ID"/>
              </w:rPr>
              <w:t xml:space="preserve"> / empowerment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A417C40" w14:textId="1F7CC32F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563ECE" w14:paraId="2EDC335D" w14:textId="77777777" w:rsidTr="009A7EE4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A9E75F8" w14:textId="77777777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07499" w14:textId="7687AC82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  <w:r>
              <w:rPr>
                <w:rFonts w:asciiTheme="minorHAnsi" w:hAnsiTheme="minorHAnsi" w:cstheme="minorHAnsi"/>
                <w:lang w:val="en-ID"/>
              </w:rPr>
              <w:t>Disabled youth education / empowerment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425F2B1" w14:textId="33879BB6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563ECE" w14:paraId="5B8191EA" w14:textId="77777777" w:rsidTr="009A7EE4"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C59860" w14:textId="6693CD20" w:rsidR="00563ECE" w:rsidRPr="009D1202" w:rsidRDefault="00563ECE" w:rsidP="00563ECE">
            <w:pPr>
              <w:rPr>
                <w:rFonts w:asciiTheme="minorHAnsi" w:hAnsiTheme="minorHAnsi" w:cstheme="minorHAnsi"/>
                <w:b/>
                <w:bCs/>
                <w:lang w:val="en-ID"/>
              </w:rPr>
            </w:pPr>
            <w:r w:rsidRPr="00401EAE">
              <w:rPr>
                <w:rFonts w:asciiTheme="minorHAnsi" w:hAnsiTheme="minorHAnsi" w:cstheme="minorHAnsi"/>
                <w:b/>
                <w:bCs/>
                <w:color w:val="4F81BD" w:themeColor="accent1"/>
                <w:lang w:val="en-ID"/>
              </w:rPr>
              <w:t>Location</w:t>
            </w:r>
          </w:p>
        </w:tc>
        <w:tc>
          <w:tcPr>
            <w:tcW w:w="4100" w:type="dxa"/>
            <w:tcBorders>
              <w:left w:val="nil"/>
            </w:tcBorders>
          </w:tcPr>
          <w:p w14:paraId="3B7390AA" w14:textId="77777777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563ECE" w14:paraId="7956E286" w14:textId="77777777" w:rsidTr="009A7EE4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14C794C7" w14:textId="77777777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356CE" w14:textId="379167C4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  <w:r>
              <w:rPr>
                <w:rFonts w:asciiTheme="minorHAnsi" w:hAnsiTheme="minorHAnsi" w:cstheme="minorHAnsi"/>
                <w:lang w:val="en-ID"/>
              </w:rPr>
              <w:t xml:space="preserve">Country 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04605BC" w14:textId="0F7D7A01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563ECE" w14:paraId="66CA48F9" w14:textId="77777777" w:rsidTr="009A7EE4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39D1993" w14:textId="77777777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AF545" w14:textId="2E7C10D4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  <w:r>
              <w:rPr>
                <w:rFonts w:asciiTheme="minorHAnsi" w:hAnsiTheme="minorHAnsi" w:cstheme="minorHAnsi"/>
                <w:lang w:val="en-ID"/>
              </w:rPr>
              <w:t xml:space="preserve">Region 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CD01BE0" w14:textId="2AB2DC9F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563ECE" w14:paraId="47DC814A" w14:textId="77777777" w:rsidTr="009A7EE4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D057209" w14:textId="77777777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48E6D" w14:textId="412FAE02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  <w:r>
              <w:rPr>
                <w:rFonts w:asciiTheme="minorHAnsi" w:hAnsiTheme="minorHAnsi" w:cstheme="minorHAnsi"/>
                <w:lang w:val="en-ID"/>
              </w:rPr>
              <w:t xml:space="preserve">Town / </w:t>
            </w:r>
            <w:r w:rsidR="009A7EE4">
              <w:rPr>
                <w:rFonts w:asciiTheme="minorHAnsi" w:hAnsiTheme="minorHAnsi" w:cstheme="minorHAnsi"/>
                <w:lang w:val="en-ID"/>
              </w:rPr>
              <w:t>County / Sub-county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508A631" w14:textId="1F5E81DD" w:rsidR="00563ECE" w:rsidRPr="00563ECE" w:rsidRDefault="00563ECE" w:rsidP="00563ECE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</w:tbl>
    <w:p w14:paraId="6D8A115E" w14:textId="7A55A046" w:rsidR="009D1202" w:rsidRPr="00401EAE" w:rsidRDefault="009D1202" w:rsidP="00E20478">
      <w:pPr>
        <w:spacing w:before="240"/>
        <w:rPr>
          <w:rFonts w:asciiTheme="minorHAnsi" w:hAnsiTheme="minorHAnsi" w:cstheme="minorHAnsi"/>
          <w:b/>
          <w:bCs/>
          <w:color w:val="4F81BD" w:themeColor="accent1"/>
          <w:lang w:val="en-ID"/>
        </w:rPr>
      </w:pPr>
      <w:r w:rsidRPr="00401EAE">
        <w:rPr>
          <w:rFonts w:asciiTheme="minorHAnsi" w:hAnsiTheme="minorHAnsi" w:cstheme="minorHAnsi"/>
          <w:b/>
          <w:bCs/>
          <w:color w:val="4F81BD" w:themeColor="accent1"/>
          <w:lang w:val="en-ID"/>
        </w:rPr>
        <w:lastRenderedPageBreak/>
        <w:t xml:space="preserve">Project Duration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3685"/>
        <w:gridCol w:w="4111"/>
      </w:tblGrid>
      <w:tr w:rsidR="007B0FE3" w14:paraId="2ED32A10" w14:textId="77777777" w:rsidTr="009D120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2521C3F9" w14:textId="77777777" w:rsidR="007B0FE3" w:rsidRPr="00563ECE" w:rsidRDefault="007B0FE3" w:rsidP="00A8370C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7FF93" w14:textId="3A0C908A" w:rsidR="007B0FE3" w:rsidRPr="00563ECE" w:rsidRDefault="007B0FE3" w:rsidP="00A8370C">
            <w:pPr>
              <w:rPr>
                <w:rFonts w:asciiTheme="minorHAnsi" w:hAnsiTheme="minorHAnsi" w:cstheme="minorHAnsi"/>
                <w:lang w:val="en-ID"/>
              </w:rPr>
            </w:pPr>
            <w:r>
              <w:rPr>
                <w:rFonts w:asciiTheme="minorHAnsi" w:hAnsiTheme="minorHAnsi" w:cstheme="minorHAnsi"/>
                <w:lang w:val="en-ID"/>
              </w:rPr>
              <w:t>Planned start (month / year)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FC47541" w14:textId="77777777" w:rsidR="007B0FE3" w:rsidRPr="00563ECE" w:rsidRDefault="007B0FE3" w:rsidP="00A8370C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7B0FE3" w14:paraId="0E460544" w14:textId="77777777" w:rsidTr="009D120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76016D91" w14:textId="77777777" w:rsidR="007B0FE3" w:rsidRPr="00563ECE" w:rsidRDefault="007B0FE3" w:rsidP="00A8370C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D55800" w14:textId="150D4147" w:rsidR="007B0FE3" w:rsidRPr="00563ECE" w:rsidRDefault="007B0FE3" w:rsidP="00A8370C">
            <w:pPr>
              <w:rPr>
                <w:rFonts w:asciiTheme="minorHAnsi" w:hAnsiTheme="minorHAnsi" w:cstheme="minorHAnsi"/>
                <w:lang w:val="en-ID"/>
              </w:rPr>
            </w:pPr>
            <w:r>
              <w:rPr>
                <w:rFonts w:asciiTheme="minorHAnsi" w:hAnsiTheme="minorHAnsi" w:cstheme="minorHAnsi"/>
                <w:lang w:val="en-ID"/>
              </w:rPr>
              <w:t>Planned completion (month / year)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69DC973" w14:textId="77777777" w:rsidR="007B0FE3" w:rsidRPr="00563ECE" w:rsidRDefault="007B0FE3" w:rsidP="00A8370C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</w:tbl>
    <w:p w14:paraId="19C46C49" w14:textId="77777777" w:rsidR="009D1202" w:rsidRPr="00401EAE" w:rsidRDefault="009D1202" w:rsidP="00E20478">
      <w:pPr>
        <w:spacing w:before="240"/>
        <w:rPr>
          <w:rFonts w:asciiTheme="minorHAnsi" w:hAnsiTheme="minorHAnsi" w:cstheme="minorHAnsi"/>
          <w:b/>
          <w:bCs/>
          <w:color w:val="4F81BD" w:themeColor="accent1"/>
          <w:lang w:val="en-ID"/>
        </w:rPr>
      </w:pPr>
      <w:r w:rsidRPr="00401EAE">
        <w:rPr>
          <w:rFonts w:asciiTheme="minorHAnsi" w:hAnsiTheme="minorHAnsi" w:cstheme="minorHAnsi"/>
          <w:b/>
          <w:bCs/>
          <w:color w:val="4F81BD" w:themeColor="accent1"/>
          <w:lang w:val="en-ID"/>
        </w:rPr>
        <w:t>Project Objectives</w:t>
      </w:r>
    </w:p>
    <w:p w14:paraId="2F80B562" w14:textId="490AFD29" w:rsidR="007F27E2" w:rsidRDefault="00B40E4C" w:rsidP="009D1202">
      <w:pPr>
        <w:rPr>
          <w:rFonts w:asciiTheme="minorHAnsi" w:hAnsiTheme="minorHAnsi" w:cstheme="minorHAnsi"/>
          <w:lang w:val="en-ID"/>
        </w:rPr>
      </w:pPr>
      <w:r w:rsidRPr="008F4440">
        <w:rPr>
          <w:rFonts w:asciiTheme="minorHAnsi" w:hAnsiTheme="minorHAnsi" w:cstheme="minorHAnsi"/>
          <w:sz w:val="18"/>
          <w:szCs w:val="18"/>
          <w:lang w:val="en-ID"/>
        </w:rPr>
        <w:t xml:space="preserve">Provide a short and precise description </w:t>
      </w:r>
      <w:r w:rsidR="007B0FE3" w:rsidRPr="008F4440">
        <w:rPr>
          <w:rFonts w:asciiTheme="minorHAnsi" w:hAnsiTheme="minorHAnsi" w:cstheme="minorHAnsi"/>
          <w:sz w:val="18"/>
          <w:szCs w:val="18"/>
          <w:lang w:val="en-ID"/>
        </w:rPr>
        <w:t>of the project</w:t>
      </w:r>
      <w:r w:rsidRPr="008F4440">
        <w:rPr>
          <w:rFonts w:asciiTheme="minorHAnsi" w:hAnsiTheme="minorHAnsi" w:cstheme="minorHAnsi"/>
          <w:sz w:val="18"/>
          <w:szCs w:val="18"/>
          <w:lang w:val="en-ID"/>
        </w:rPr>
        <w:t xml:space="preserve"> and the project goals</w:t>
      </w:r>
      <w:r w:rsidR="00401EAE" w:rsidRPr="008F4440">
        <w:rPr>
          <w:rFonts w:asciiTheme="minorHAnsi" w:hAnsiTheme="minorHAnsi" w:cstheme="minorHAnsi"/>
          <w:lang w:val="en-ID"/>
        </w:rPr>
        <w:t>!</w:t>
      </w:r>
    </w:p>
    <w:p w14:paraId="5780A7BA" w14:textId="5DFA43F5" w:rsidR="00E6386F" w:rsidRDefault="00E6386F" w:rsidP="007F27E2">
      <w:pPr>
        <w:rPr>
          <w:rFonts w:asciiTheme="minorHAnsi" w:hAnsiTheme="minorHAnsi" w:cstheme="minorHAnsi"/>
          <w:lang w:val="en-ID"/>
        </w:rPr>
      </w:pPr>
      <w:r>
        <w:rPr>
          <w:rFonts w:asciiTheme="minorHAnsi" w:hAnsiTheme="minorHAnsi" w:cstheme="minorHAnsi"/>
          <w:noProof/>
          <w:lang w:val="en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0DEDC3" wp14:editId="499CDBB6">
                <wp:simplePos x="0" y="0"/>
                <wp:positionH relativeFrom="column">
                  <wp:posOffset>9525</wp:posOffset>
                </wp:positionH>
                <wp:positionV relativeFrom="paragraph">
                  <wp:posOffset>60325</wp:posOffset>
                </wp:positionV>
                <wp:extent cx="5734050" cy="1476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842D6" w14:textId="77777777" w:rsidR="00E6386F" w:rsidRPr="00E6386F" w:rsidRDefault="00E6386F" w:rsidP="003A42D1">
                            <w:pPr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DEDC3" id="Text Box 2" o:spid="_x0000_s1028" type="#_x0000_t202" style="position:absolute;margin-left:.75pt;margin-top:4.75pt;width:451.5pt;height:11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" fillcolor="white [3201]" strokeweight=".5pt">
                <v:textbox>
                  <w:txbxContent>
                    <w:p w14:paraId="682842D6" w14:textId="77777777" w:rsidR="00E6386F" w:rsidRPr="00E6386F" w:rsidRDefault="00E6386F" w:rsidP="003A42D1">
                      <w:pPr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047B47" w14:textId="77777777" w:rsidR="00E6386F" w:rsidRPr="006B75B5" w:rsidRDefault="00E6386F" w:rsidP="007F27E2">
      <w:pPr>
        <w:rPr>
          <w:rFonts w:asciiTheme="minorHAnsi" w:hAnsiTheme="minorHAnsi" w:cstheme="minorHAnsi"/>
          <w:lang w:val="en-ID"/>
        </w:rPr>
      </w:pPr>
    </w:p>
    <w:p w14:paraId="6749010A" w14:textId="64AF0C1A" w:rsidR="007F27E2" w:rsidRDefault="007F27E2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cstheme="minorHAnsi"/>
          <w:sz w:val="18"/>
          <w:szCs w:val="18"/>
        </w:rPr>
      </w:pPr>
    </w:p>
    <w:p w14:paraId="36932DEF" w14:textId="4755F547" w:rsidR="00E6386F" w:rsidRDefault="00E6386F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cstheme="minorHAnsi"/>
          <w:sz w:val="18"/>
          <w:szCs w:val="18"/>
        </w:rPr>
      </w:pPr>
    </w:p>
    <w:p w14:paraId="47AF7B43" w14:textId="32188458" w:rsidR="00E6386F" w:rsidRDefault="00E6386F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cstheme="minorHAnsi"/>
          <w:sz w:val="18"/>
          <w:szCs w:val="18"/>
        </w:rPr>
      </w:pPr>
    </w:p>
    <w:p w14:paraId="2F4D2FA7" w14:textId="20DE93F1" w:rsidR="00E6386F" w:rsidRDefault="00E6386F" w:rsidP="006F67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15DE5973" w14:textId="38458350" w:rsidR="00960644" w:rsidRPr="00401EAE" w:rsidRDefault="00960644" w:rsidP="00960644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hAnsiTheme="minorHAnsi" w:cstheme="minorHAnsi"/>
          <w:b/>
          <w:bCs/>
          <w:color w:val="4F81BD" w:themeColor="accent1"/>
        </w:rPr>
      </w:pPr>
      <w:r w:rsidRPr="00401EAE">
        <w:rPr>
          <w:rFonts w:asciiTheme="minorHAnsi" w:hAnsiTheme="minorHAnsi" w:cstheme="minorHAnsi"/>
          <w:b/>
          <w:bCs/>
          <w:color w:val="4F81BD" w:themeColor="accent1"/>
        </w:rPr>
        <w:t xml:space="preserve">Project Justification </w:t>
      </w:r>
    </w:p>
    <w:p w14:paraId="5DCB6A61" w14:textId="21BD3058" w:rsidR="00960644" w:rsidRPr="00960644" w:rsidRDefault="00960644" w:rsidP="00960644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</w:rPr>
      </w:pPr>
      <w:r w:rsidRPr="00283CDE">
        <w:rPr>
          <w:rFonts w:asciiTheme="minorHAnsi" w:hAnsiTheme="minorHAnsi" w:cstheme="minorHAnsi"/>
          <w:sz w:val="18"/>
          <w:szCs w:val="18"/>
        </w:rPr>
        <w:t>Describe the root causes of the problems the project intends to address, and how the project will address them</w:t>
      </w:r>
      <w:r w:rsidR="00311684">
        <w:rPr>
          <w:rFonts w:asciiTheme="minorHAnsi" w:hAnsiTheme="minorHAnsi" w:cstheme="minorHAnsi"/>
          <w:sz w:val="18"/>
          <w:szCs w:val="18"/>
        </w:rPr>
        <w:t>.</w:t>
      </w:r>
    </w:p>
    <w:p w14:paraId="49FB74E0" w14:textId="7AEB2E98" w:rsidR="00052D27" w:rsidRPr="00052D27" w:rsidRDefault="00E6386F">
      <w:pPr>
        <w:overflowPunct/>
        <w:autoSpaceDE/>
        <w:autoSpaceDN/>
        <w:adjustRightInd/>
        <w:textAlignment w:val="auto"/>
        <w:rPr>
          <w:rFonts w:cstheme="minorHAnsi"/>
          <w:sz w:val="18"/>
          <w:szCs w:val="18"/>
          <w:lang w:val="en-ID"/>
        </w:rPr>
      </w:pPr>
      <w:r>
        <w:rPr>
          <w:rFonts w:asciiTheme="minorHAnsi" w:hAnsiTheme="minorHAnsi" w:cstheme="minorHAnsi"/>
          <w:noProof/>
          <w:lang w:val="en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1F796D" wp14:editId="742AF1B3">
                <wp:simplePos x="0" y="0"/>
                <wp:positionH relativeFrom="column">
                  <wp:posOffset>0</wp:posOffset>
                </wp:positionH>
                <wp:positionV relativeFrom="paragraph">
                  <wp:posOffset>51436</wp:posOffset>
                </wp:positionV>
                <wp:extent cx="5657850" cy="1371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CF963" w14:textId="77777777" w:rsidR="00E6386F" w:rsidRPr="00E6386F" w:rsidRDefault="00E6386F" w:rsidP="00960644">
                            <w:pPr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F796D" id="Text Box 5" o:spid="_x0000_s1029" type="#_x0000_t202" style="position:absolute;margin-left:0;margin-top:4.05pt;width:445.5pt;height:10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" fillcolor="white [3201]" strokeweight=".5pt">
                <v:textbox>
                  <w:txbxContent>
                    <w:p w14:paraId="76FCF963" w14:textId="77777777" w:rsidR="00E6386F" w:rsidRPr="00E6386F" w:rsidRDefault="00E6386F" w:rsidP="00960644">
                      <w:pPr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BC352C" w14:textId="40904D1D" w:rsidR="00052D27" w:rsidRDefault="00052D27">
      <w:pPr>
        <w:overflowPunct/>
        <w:autoSpaceDE/>
        <w:autoSpaceDN/>
        <w:adjustRightInd/>
        <w:textAlignment w:val="auto"/>
        <w:rPr>
          <w:rFonts w:cstheme="minorHAnsi"/>
          <w:sz w:val="18"/>
          <w:szCs w:val="18"/>
        </w:rPr>
      </w:pPr>
    </w:p>
    <w:p w14:paraId="3355C6F6" w14:textId="0B064BDE" w:rsidR="00FC71CC" w:rsidRDefault="00FC71CC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0B993AA6" w14:textId="691FBA2A" w:rsidR="00E6386F" w:rsidRDefault="00E638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0135C63D" w14:textId="0702B1A2" w:rsidR="00E6386F" w:rsidRDefault="00E638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0D65526C" w14:textId="0317AB8E" w:rsidR="00E6386F" w:rsidRDefault="00E638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3E1D05CB" w14:textId="7A741C77" w:rsidR="00E6386F" w:rsidRDefault="00E638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537506FA" w14:textId="4B998780" w:rsidR="00E6386F" w:rsidRDefault="00E638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5BF01BCE" w14:textId="256793AA" w:rsidR="00E6386F" w:rsidRDefault="00E638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1198B4D5" w14:textId="2A5DFB37" w:rsidR="00E6386F" w:rsidRDefault="00E638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1FE2722C" w14:textId="1B92ECAC" w:rsidR="00E6386F" w:rsidRDefault="00E638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3311E240" w14:textId="77777777" w:rsidR="00283CDE" w:rsidRDefault="00283CDE" w:rsidP="008A0642">
      <w:pPr>
        <w:rPr>
          <w:rFonts w:asciiTheme="minorHAnsi" w:hAnsiTheme="minorHAnsi" w:cstheme="minorHAnsi"/>
          <w:b/>
          <w:bCs/>
          <w:lang w:val="en-ID"/>
        </w:rPr>
      </w:pPr>
    </w:p>
    <w:p w14:paraId="59DC5579" w14:textId="1203B3B5" w:rsidR="008A0642" w:rsidRPr="00401EAE" w:rsidRDefault="008A0642" w:rsidP="008A0642">
      <w:pPr>
        <w:rPr>
          <w:rFonts w:asciiTheme="minorHAnsi" w:hAnsiTheme="minorHAnsi" w:cstheme="minorHAnsi"/>
          <w:b/>
          <w:bCs/>
          <w:color w:val="4F81BD" w:themeColor="accent1"/>
          <w:lang w:val="en-ID"/>
        </w:rPr>
      </w:pPr>
      <w:r w:rsidRPr="00401EAE">
        <w:rPr>
          <w:rFonts w:asciiTheme="minorHAnsi" w:hAnsiTheme="minorHAnsi" w:cstheme="minorHAnsi"/>
          <w:b/>
          <w:bCs/>
          <w:color w:val="4F81BD" w:themeColor="accent1"/>
          <w:lang w:val="en-ID"/>
        </w:rPr>
        <w:t>Beneficiaries</w:t>
      </w:r>
    </w:p>
    <w:p w14:paraId="74C7F4EC" w14:textId="77777777" w:rsidR="008A0642" w:rsidRPr="008A0642" w:rsidRDefault="008A0642" w:rsidP="008A0642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lang w:val="en-ID"/>
        </w:rPr>
      </w:pPr>
      <w:r w:rsidRPr="008A0642">
        <w:rPr>
          <w:rFonts w:asciiTheme="minorHAnsi" w:hAnsiTheme="minorHAnsi" w:cstheme="minorHAnsi"/>
          <w:lang w:val="en-ID"/>
        </w:rPr>
        <w:t>Direct beneficiaries</w:t>
      </w:r>
    </w:p>
    <w:p w14:paraId="360BE624" w14:textId="45A303C7" w:rsidR="008A0642" w:rsidRDefault="008A0642" w:rsidP="008A0642">
      <w:pPr>
        <w:pStyle w:val="ListParagraph"/>
        <w:rPr>
          <w:rFonts w:asciiTheme="minorHAnsi" w:hAnsiTheme="minorHAnsi" w:cstheme="minorHAnsi"/>
          <w:sz w:val="18"/>
          <w:szCs w:val="18"/>
          <w:lang w:val="en-ID"/>
        </w:rPr>
      </w:pPr>
      <w:r w:rsidRPr="00283CDE">
        <w:rPr>
          <w:rFonts w:asciiTheme="minorHAnsi" w:hAnsiTheme="minorHAnsi" w:cstheme="minorHAnsi"/>
          <w:sz w:val="18"/>
          <w:szCs w:val="18"/>
          <w:lang w:val="en-ID"/>
        </w:rPr>
        <w:t>How many young men and young women (between 1</w:t>
      </w:r>
      <w:r w:rsidR="00C62620">
        <w:rPr>
          <w:rFonts w:asciiTheme="minorHAnsi" w:hAnsiTheme="minorHAnsi" w:cstheme="minorHAnsi"/>
          <w:sz w:val="18"/>
          <w:szCs w:val="18"/>
          <w:lang w:val="en-ID"/>
        </w:rPr>
        <w:t>4</w:t>
      </w:r>
      <w:r w:rsidRPr="00283CDE">
        <w:rPr>
          <w:rFonts w:asciiTheme="minorHAnsi" w:hAnsiTheme="minorHAnsi" w:cstheme="minorHAnsi"/>
          <w:sz w:val="18"/>
          <w:szCs w:val="18"/>
          <w:lang w:val="en-ID"/>
        </w:rPr>
        <w:t xml:space="preserve"> – 2</w:t>
      </w:r>
      <w:r w:rsidR="00C62620">
        <w:rPr>
          <w:rFonts w:asciiTheme="minorHAnsi" w:hAnsiTheme="minorHAnsi" w:cstheme="minorHAnsi"/>
          <w:sz w:val="18"/>
          <w:szCs w:val="18"/>
          <w:lang w:val="en-ID"/>
        </w:rPr>
        <w:t>8</w:t>
      </w:r>
      <w:r w:rsidRPr="00283CDE">
        <w:rPr>
          <w:rFonts w:asciiTheme="minorHAnsi" w:hAnsiTheme="minorHAnsi" w:cstheme="minorHAnsi"/>
          <w:sz w:val="18"/>
          <w:szCs w:val="18"/>
          <w:lang w:val="en-ID"/>
        </w:rPr>
        <w:t xml:space="preserve"> year) and how many younger </w:t>
      </w:r>
      <w:r w:rsidR="00955953">
        <w:rPr>
          <w:rFonts w:asciiTheme="minorHAnsi" w:hAnsiTheme="minorHAnsi" w:cstheme="minorHAnsi"/>
          <w:sz w:val="18"/>
          <w:szCs w:val="18"/>
          <w:lang w:val="en-ID"/>
        </w:rPr>
        <w:t xml:space="preserve">boy / girls (&lt; 14 year) </w:t>
      </w:r>
      <w:r w:rsidRPr="00283CDE">
        <w:rPr>
          <w:rFonts w:asciiTheme="minorHAnsi" w:hAnsiTheme="minorHAnsi" w:cstheme="minorHAnsi"/>
          <w:sz w:val="18"/>
          <w:szCs w:val="18"/>
          <w:lang w:val="en-ID"/>
        </w:rPr>
        <w:t>or elder</w:t>
      </w:r>
      <w:r w:rsidR="00955953">
        <w:rPr>
          <w:rFonts w:asciiTheme="minorHAnsi" w:hAnsiTheme="minorHAnsi" w:cstheme="minorHAnsi"/>
          <w:sz w:val="18"/>
          <w:szCs w:val="18"/>
          <w:lang w:val="en-ID"/>
        </w:rPr>
        <w:t xml:space="preserve"> men and women (&gt; 28 year)</w:t>
      </w:r>
      <w:r w:rsidRPr="00283CDE">
        <w:rPr>
          <w:rFonts w:asciiTheme="minorHAnsi" w:hAnsiTheme="minorHAnsi" w:cstheme="minorHAnsi"/>
          <w:sz w:val="18"/>
          <w:szCs w:val="18"/>
          <w:lang w:val="en-ID"/>
        </w:rPr>
        <w:t xml:space="preserve"> </w:t>
      </w:r>
      <w:r w:rsidR="00955953">
        <w:rPr>
          <w:rFonts w:asciiTheme="minorHAnsi" w:hAnsiTheme="minorHAnsi" w:cstheme="minorHAnsi"/>
          <w:sz w:val="18"/>
          <w:szCs w:val="18"/>
          <w:lang w:val="en-ID"/>
        </w:rPr>
        <w:t>wil</w:t>
      </w:r>
      <w:r w:rsidRPr="00283CDE">
        <w:rPr>
          <w:rFonts w:asciiTheme="minorHAnsi" w:hAnsiTheme="minorHAnsi" w:cstheme="minorHAnsi"/>
          <w:sz w:val="18"/>
          <w:szCs w:val="18"/>
          <w:lang w:val="en-ID"/>
        </w:rPr>
        <w:t>l directly benefit from the project?</w:t>
      </w:r>
    </w:p>
    <w:p w14:paraId="3A5B0B7E" w14:textId="0D86D5A4" w:rsidR="00401EAE" w:rsidRDefault="00401EAE" w:rsidP="008A0642">
      <w:pPr>
        <w:pStyle w:val="ListParagraph"/>
        <w:rPr>
          <w:rFonts w:asciiTheme="minorHAnsi" w:hAnsiTheme="minorHAnsi" w:cstheme="minorHAnsi"/>
          <w:sz w:val="18"/>
          <w:szCs w:val="18"/>
          <w:lang w:val="en-ID"/>
        </w:rPr>
      </w:pPr>
      <w:r>
        <w:rPr>
          <w:rFonts w:asciiTheme="minorHAnsi" w:hAnsiTheme="minorHAnsi" w:cstheme="minorHAnsi"/>
          <w:noProof/>
          <w:lang w:val="en-I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B38194" wp14:editId="2EBD781E">
                <wp:simplePos x="0" y="0"/>
                <wp:positionH relativeFrom="column">
                  <wp:posOffset>47625</wp:posOffset>
                </wp:positionH>
                <wp:positionV relativeFrom="paragraph">
                  <wp:posOffset>90805</wp:posOffset>
                </wp:positionV>
                <wp:extent cx="5610225" cy="7429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B8997" w14:textId="77777777" w:rsidR="008A0642" w:rsidRPr="00E6386F" w:rsidRDefault="008A0642" w:rsidP="00716508">
                            <w:pPr>
                              <w:shd w:val="clear" w:color="auto" w:fill="F2F2F2" w:themeFill="background1" w:themeFillShade="F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8194" id="Text Box 12" o:spid="_x0000_s1030" type="#_x0000_t202" style="position:absolute;left:0;text-align:left;margin-left:3.75pt;margin-top:7.15pt;width:441.75pt;height:5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" fillcolor="white [3201]" strokeweight=".5pt">
                <v:textbox>
                  <w:txbxContent>
                    <w:p w14:paraId="795B8997" w14:textId="77777777" w:rsidR="008A0642" w:rsidRPr="00E6386F" w:rsidRDefault="008A0642" w:rsidP="00716508">
                      <w:pPr>
                        <w:shd w:val="clear" w:color="auto" w:fill="F2F2F2" w:themeFill="background1" w:themeFillShade="F2"/>
                        <w:jc w:val="right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766D43" w14:textId="162C30A6" w:rsidR="00401EAE" w:rsidRDefault="00401EAE" w:rsidP="008A0642">
      <w:pPr>
        <w:pStyle w:val="ListParagraph"/>
        <w:rPr>
          <w:rFonts w:asciiTheme="minorHAnsi" w:hAnsiTheme="minorHAnsi" w:cstheme="minorHAnsi"/>
          <w:sz w:val="18"/>
          <w:szCs w:val="18"/>
          <w:lang w:val="en-ID"/>
        </w:rPr>
      </w:pPr>
    </w:p>
    <w:p w14:paraId="7585DE72" w14:textId="5AE7BB5A" w:rsidR="008A0642" w:rsidRDefault="008A0642" w:rsidP="008A0642">
      <w:pPr>
        <w:pStyle w:val="ListParagraph"/>
        <w:rPr>
          <w:rFonts w:asciiTheme="minorHAnsi" w:hAnsiTheme="minorHAnsi" w:cstheme="minorHAnsi"/>
          <w:lang w:val="en-ID"/>
        </w:rPr>
      </w:pPr>
    </w:p>
    <w:p w14:paraId="33C54F76" w14:textId="0AC4CDE3" w:rsidR="00401EAE" w:rsidRPr="008A0642" w:rsidRDefault="00401EAE" w:rsidP="008A0642">
      <w:pPr>
        <w:pStyle w:val="ListParagraph"/>
        <w:rPr>
          <w:rFonts w:asciiTheme="minorHAnsi" w:hAnsiTheme="minorHAnsi" w:cstheme="minorHAnsi"/>
          <w:lang w:val="en-ID"/>
        </w:rPr>
      </w:pPr>
    </w:p>
    <w:p w14:paraId="0188B5D8" w14:textId="17AFCF97" w:rsidR="008A0642" w:rsidRPr="008A0642" w:rsidRDefault="008A0642" w:rsidP="008A0642">
      <w:pPr>
        <w:pStyle w:val="ListParagraph"/>
        <w:rPr>
          <w:rFonts w:asciiTheme="minorHAnsi" w:hAnsiTheme="minorHAnsi" w:cstheme="minorHAnsi"/>
          <w:lang w:val="en-ID"/>
        </w:rPr>
      </w:pPr>
    </w:p>
    <w:p w14:paraId="57248A10" w14:textId="66EE7CDB" w:rsidR="008A0642" w:rsidRPr="00283CDE" w:rsidRDefault="008A0642" w:rsidP="00283CDE">
      <w:pPr>
        <w:rPr>
          <w:rFonts w:asciiTheme="minorHAnsi" w:hAnsiTheme="minorHAnsi" w:cstheme="minorHAnsi"/>
          <w:lang w:val="en-ID"/>
        </w:rPr>
      </w:pPr>
    </w:p>
    <w:p w14:paraId="2FD1615A" w14:textId="77777777" w:rsidR="008A0642" w:rsidRPr="008A0642" w:rsidRDefault="008A0642" w:rsidP="008A0642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lang w:val="en-ID"/>
        </w:rPr>
      </w:pPr>
      <w:r w:rsidRPr="008A0642">
        <w:rPr>
          <w:rFonts w:asciiTheme="minorHAnsi" w:hAnsiTheme="minorHAnsi" w:cstheme="minorHAnsi"/>
          <w:lang w:val="en-ID"/>
        </w:rPr>
        <w:t>Indirect beneficiaries</w:t>
      </w:r>
    </w:p>
    <w:p w14:paraId="0E9095DC" w14:textId="6C0A7997" w:rsidR="008A0642" w:rsidRPr="00283CDE" w:rsidRDefault="008A0642" w:rsidP="008A0642">
      <w:pPr>
        <w:pStyle w:val="ListParagraph"/>
        <w:rPr>
          <w:rFonts w:asciiTheme="minorHAnsi" w:hAnsiTheme="minorHAnsi" w:cstheme="minorHAnsi"/>
          <w:sz w:val="18"/>
          <w:szCs w:val="18"/>
          <w:lang w:val="en-ID"/>
        </w:rPr>
      </w:pPr>
      <w:r w:rsidRPr="00283CDE">
        <w:rPr>
          <w:rFonts w:asciiTheme="minorHAnsi" w:hAnsiTheme="minorHAnsi" w:cstheme="minorHAnsi"/>
          <w:sz w:val="18"/>
          <w:szCs w:val="18"/>
          <w:lang w:val="en-ID"/>
        </w:rPr>
        <w:t>How will the community at large (indirectly) benefit from the project?</w:t>
      </w:r>
    </w:p>
    <w:p w14:paraId="07265874" w14:textId="60BCBF90" w:rsidR="008A0642" w:rsidRPr="008A0642" w:rsidRDefault="00401EA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  <w:lang w:val="en-ID"/>
        </w:rPr>
      </w:pPr>
      <w:r>
        <w:rPr>
          <w:rFonts w:asciiTheme="minorHAnsi" w:hAnsiTheme="minorHAnsi" w:cstheme="minorHAnsi"/>
          <w:noProof/>
          <w:lang w:val="en-ID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2D6E22" wp14:editId="2F7D7F2B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5610225" cy="742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E1C40" w14:textId="77777777" w:rsidR="00401EAE" w:rsidRPr="00E6386F" w:rsidRDefault="00401EAE" w:rsidP="00401EAE">
                            <w:pPr>
                              <w:shd w:val="clear" w:color="auto" w:fill="F2F2F2" w:themeFill="background1" w:themeFillShade="F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D6E22" id="Text Box 4" o:spid="_x0000_s1031" type="#_x0000_t202" style="position:absolute;margin-left:0;margin-top:7.7pt;width:441.75pt;height:5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" fillcolor="white [3201]" strokeweight=".5pt">
                <v:textbox>
                  <w:txbxContent>
                    <w:p w14:paraId="17DE1C40" w14:textId="77777777" w:rsidR="00401EAE" w:rsidRPr="00E6386F" w:rsidRDefault="00401EAE" w:rsidP="00401EAE">
                      <w:pPr>
                        <w:shd w:val="clear" w:color="auto" w:fill="F2F2F2" w:themeFill="background1" w:themeFillShade="F2"/>
                        <w:jc w:val="right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BED283" w14:textId="759142CE" w:rsidR="008A0642" w:rsidRDefault="008A064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69686867" w14:textId="06FBF579" w:rsidR="008A0642" w:rsidRDefault="008A0642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769A9321" w14:textId="230B62C9" w:rsidR="00716508" w:rsidRDefault="0071650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06D96DFF" w14:textId="05E334B7" w:rsidR="00716508" w:rsidRDefault="0071650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3DB71D53" w14:textId="587A7180" w:rsidR="003460AB" w:rsidRDefault="003460AB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lang w:val="en-ID"/>
        </w:rPr>
      </w:pPr>
    </w:p>
    <w:p w14:paraId="6C6124C6" w14:textId="77777777" w:rsidR="003460AB" w:rsidRDefault="003460AB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lang w:val="en-ID"/>
        </w:rPr>
      </w:pPr>
    </w:p>
    <w:p w14:paraId="3A6EE503" w14:textId="40F37FCB" w:rsidR="003460AB" w:rsidRPr="008A0642" w:rsidRDefault="003460AB" w:rsidP="003460AB">
      <w:pPr>
        <w:pStyle w:val="ListParagraph"/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lang w:val="en-ID"/>
        </w:rPr>
      </w:pPr>
      <w:r>
        <w:rPr>
          <w:rFonts w:asciiTheme="minorHAnsi" w:hAnsiTheme="minorHAnsi" w:cstheme="minorHAnsi"/>
          <w:lang w:val="en-ID"/>
        </w:rPr>
        <w:t xml:space="preserve">Selection of </w:t>
      </w:r>
      <w:r w:rsidRPr="008A0642">
        <w:rPr>
          <w:rFonts w:asciiTheme="minorHAnsi" w:hAnsiTheme="minorHAnsi" w:cstheme="minorHAnsi"/>
          <w:lang w:val="en-ID"/>
        </w:rPr>
        <w:t>beneficiaries</w:t>
      </w:r>
    </w:p>
    <w:p w14:paraId="4B546BF2" w14:textId="5F8B11E5" w:rsidR="003460AB" w:rsidRDefault="003460AB" w:rsidP="003460AB">
      <w:pPr>
        <w:pStyle w:val="ListParagraph"/>
        <w:rPr>
          <w:rFonts w:asciiTheme="minorHAnsi" w:hAnsiTheme="minorHAnsi" w:cstheme="minorHAnsi"/>
          <w:sz w:val="18"/>
          <w:szCs w:val="18"/>
          <w:lang w:val="en-ID"/>
        </w:rPr>
      </w:pPr>
      <w:r w:rsidRPr="00283CDE">
        <w:rPr>
          <w:rFonts w:asciiTheme="minorHAnsi" w:hAnsiTheme="minorHAnsi" w:cstheme="minorHAnsi"/>
          <w:sz w:val="18"/>
          <w:szCs w:val="18"/>
          <w:lang w:val="en-ID"/>
        </w:rPr>
        <w:t xml:space="preserve">How </w:t>
      </w:r>
      <w:r>
        <w:rPr>
          <w:rFonts w:asciiTheme="minorHAnsi" w:hAnsiTheme="minorHAnsi" w:cstheme="minorHAnsi"/>
          <w:sz w:val="18"/>
          <w:szCs w:val="18"/>
          <w:lang w:val="en-ID"/>
        </w:rPr>
        <w:t xml:space="preserve">will the direct beneficiaries be selected, </w:t>
      </w:r>
      <w:r w:rsidR="002734C9">
        <w:rPr>
          <w:rFonts w:asciiTheme="minorHAnsi" w:hAnsiTheme="minorHAnsi" w:cstheme="minorHAnsi"/>
          <w:sz w:val="18"/>
          <w:szCs w:val="18"/>
          <w:lang w:val="en-ID"/>
        </w:rPr>
        <w:t xml:space="preserve">what are the eligibility criteria for the direct beneficiaries and </w:t>
      </w:r>
      <w:r>
        <w:rPr>
          <w:rFonts w:asciiTheme="minorHAnsi" w:hAnsiTheme="minorHAnsi" w:cstheme="minorHAnsi"/>
          <w:sz w:val="18"/>
          <w:szCs w:val="18"/>
          <w:lang w:val="en-ID"/>
        </w:rPr>
        <w:t>how much do beneficiaries pay for the training / empowerment, and how long will the training / empowerment last</w:t>
      </w:r>
      <w:r w:rsidRPr="00283CDE">
        <w:rPr>
          <w:rFonts w:asciiTheme="minorHAnsi" w:hAnsiTheme="minorHAnsi" w:cstheme="minorHAnsi"/>
          <w:sz w:val="18"/>
          <w:szCs w:val="18"/>
          <w:lang w:val="en-ID"/>
        </w:rPr>
        <w:t>?</w:t>
      </w:r>
    </w:p>
    <w:p w14:paraId="00BE042D" w14:textId="77777777" w:rsidR="003460AB" w:rsidRDefault="003460AB" w:rsidP="003460AB">
      <w:pPr>
        <w:pStyle w:val="ListParagraph"/>
        <w:rPr>
          <w:rFonts w:asciiTheme="minorHAnsi" w:hAnsiTheme="minorHAnsi" w:cstheme="minorHAnsi"/>
          <w:sz w:val="18"/>
          <w:szCs w:val="18"/>
          <w:lang w:val="en-ID"/>
        </w:rPr>
      </w:pPr>
      <w:r>
        <w:rPr>
          <w:rFonts w:asciiTheme="minorHAnsi" w:hAnsiTheme="minorHAnsi" w:cstheme="minorHAnsi"/>
          <w:noProof/>
          <w:lang w:val="en-ID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4C5D73" wp14:editId="4B589805">
                <wp:simplePos x="0" y="0"/>
                <wp:positionH relativeFrom="column">
                  <wp:posOffset>47625</wp:posOffset>
                </wp:positionH>
                <wp:positionV relativeFrom="paragraph">
                  <wp:posOffset>90804</wp:posOffset>
                </wp:positionV>
                <wp:extent cx="5610225" cy="10953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ECD95C" w14:textId="77777777" w:rsidR="003460AB" w:rsidRPr="00E6386F" w:rsidRDefault="003460AB" w:rsidP="003460AB">
                            <w:pPr>
                              <w:shd w:val="clear" w:color="auto" w:fill="F2F2F2" w:themeFill="background1" w:themeFillShade="F2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C5D73" id="_x0000_s1032" type="#_x0000_t202" style="position:absolute;left:0;text-align:left;margin-left:3.75pt;margin-top:7.15pt;width:441.75pt;height:8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" fillcolor="white [3201]" strokeweight=".5pt">
                <v:textbox>
                  <w:txbxContent>
                    <w:p w14:paraId="34ECD95C" w14:textId="77777777" w:rsidR="003460AB" w:rsidRPr="00E6386F" w:rsidRDefault="003460AB" w:rsidP="003460AB">
                      <w:pPr>
                        <w:shd w:val="clear" w:color="auto" w:fill="F2F2F2" w:themeFill="background1" w:themeFillShade="F2"/>
                        <w:jc w:val="right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B2DCFC" w14:textId="77777777" w:rsidR="003460AB" w:rsidRDefault="003460AB" w:rsidP="003460AB">
      <w:pPr>
        <w:pStyle w:val="ListParagraph"/>
        <w:rPr>
          <w:rFonts w:asciiTheme="minorHAnsi" w:hAnsiTheme="minorHAnsi" w:cstheme="minorHAnsi"/>
          <w:sz w:val="18"/>
          <w:szCs w:val="18"/>
          <w:lang w:val="en-ID"/>
        </w:rPr>
      </w:pPr>
    </w:p>
    <w:p w14:paraId="2CD47096" w14:textId="77777777" w:rsidR="003460AB" w:rsidRDefault="003460AB" w:rsidP="003460AB">
      <w:pPr>
        <w:pStyle w:val="ListParagraph"/>
        <w:rPr>
          <w:rFonts w:asciiTheme="minorHAnsi" w:hAnsiTheme="minorHAnsi" w:cstheme="minorHAnsi"/>
          <w:lang w:val="en-ID"/>
        </w:rPr>
      </w:pPr>
    </w:p>
    <w:p w14:paraId="6CF002F1" w14:textId="77777777" w:rsidR="003460AB" w:rsidRPr="008A0642" w:rsidRDefault="003460AB" w:rsidP="003460AB">
      <w:pPr>
        <w:pStyle w:val="ListParagraph"/>
        <w:rPr>
          <w:rFonts w:asciiTheme="minorHAnsi" w:hAnsiTheme="minorHAnsi" w:cstheme="minorHAnsi"/>
          <w:lang w:val="en-ID"/>
        </w:rPr>
      </w:pPr>
    </w:p>
    <w:p w14:paraId="4EADD4F1" w14:textId="77777777" w:rsidR="003460AB" w:rsidRPr="008A0642" w:rsidRDefault="003460AB" w:rsidP="003460AB">
      <w:pPr>
        <w:pStyle w:val="ListParagraph"/>
        <w:rPr>
          <w:rFonts w:asciiTheme="minorHAnsi" w:hAnsiTheme="minorHAnsi" w:cstheme="minorHAnsi"/>
          <w:lang w:val="en-ID"/>
        </w:rPr>
      </w:pPr>
    </w:p>
    <w:p w14:paraId="7DCF0DAB" w14:textId="77777777" w:rsidR="003460AB" w:rsidRPr="00283CDE" w:rsidRDefault="003460AB" w:rsidP="003460AB">
      <w:pPr>
        <w:rPr>
          <w:rFonts w:asciiTheme="minorHAnsi" w:hAnsiTheme="minorHAnsi" w:cstheme="minorHAnsi"/>
          <w:lang w:val="en-ID"/>
        </w:rPr>
      </w:pPr>
    </w:p>
    <w:p w14:paraId="2D69B680" w14:textId="52F936C6" w:rsidR="00283CDE" w:rsidRDefault="00283CD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lang w:val="en-ID"/>
        </w:rPr>
      </w:pPr>
      <w:r>
        <w:rPr>
          <w:rFonts w:asciiTheme="minorHAnsi" w:hAnsiTheme="minorHAnsi" w:cstheme="minorHAnsi"/>
          <w:b/>
          <w:bCs/>
          <w:lang w:val="en-ID"/>
        </w:rPr>
        <w:br w:type="page"/>
      </w:r>
    </w:p>
    <w:p w14:paraId="32CF3A59" w14:textId="77777777" w:rsidR="00283CDE" w:rsidRDefault="00283CDE" w:rsidP="00283CDE">
      <w:pPr>
        <w:rPr>
          <w:rFonts w:asciiTheme="minorHAnsi" w:hAnsiTheme="minorHAnsi" w:cstheme="minorHAnsi"/>
          <w:b/>
          <w:bCs/>
          <w:lang w:val="en-ID"/>
        </w:rPr>
      </w:pPr>
    </w:p>
    <w:p w14:paraId="7D6E3EB1" w14:textId="4B8B1C73" w:rsidR="00283CDE" w:rsidRPr="00401EAE" w:rsidRDefault="00283CDE" w:rsidP="00283CDE">
      <w:pPr>
        <w:rPr>
          <w:rFonts w:asciiTheme="minorHAnsi" w:hAnsiTheme="minorHAnsi" w:cstheme="minorHAnsi"/>
          <w:b/>
          <w:bCs/>
          <w:color w:val="4F81BD" w:themeColor="accent1"/>
          <w:lang w:val="en-ID"/>
        </w:rPr>
      </w:pPr>
      <w:r w:rsidRPr="00401EAE">
        <w:rPr>
          <w:rFonts w:asciiTheme="minorHAnsi" w:hAnsiTheme="minorHAnsi" w:cstheme="minorHAnsi"/>
          <w:b/>
          <w:bCs/>
          <w:color w:val="4F81BD" w:themeColor="accent1"/>
          <w:lang w:val="en-ID"/>
        </w:rPr>
        <w:t>Description of activities</w:t>
      </w:r>
    </w:p>
    <w:p w14:paraId="096809A9" w14:textId="2CB5D888" w:rsidR="00283CDE" w:rsidRDefault="00283CDE" w:rsidP="00283CDE">
      <w:pPr>
        <w:rPr>
          <w:rFonts w:asciiTheme="minorHAnsi" w:hAnsiTheme="minorHAnsi" w:cstheme="minorHAnsi"/>
          <w:sz w:val="18"/>
          <w:szCs w:val="18"/>
          <w:lang w:val="en-ID"/>
        </w:rPr>
      </w:pPr>
      <w:r w:rsidRPr="00283CDE">
        <w:rPr>
          <w:rFonts w:asciiTheme="minorHAnsi" w:hAnsiTheme="minorHAnsi" w:cstheme="minorHAnsi"/>
          <w:sz w:val="18"/>
          <w:szCs w:val="18"/>
          <w:lang w:val="en-ID"/>
        </w:rPr>
        <w:t>Describe the</w:t>
      </w:r>
      <w:r w:rsidR="00421005">
        <w:rPr>
          <w:rFonts w:asciiTheme="minorHAnsi" w:hAnsiTheme="minorHAnsi" w:cstheme="minorHAnsi"/>
          <w:sz w:val="18"/>
          <w:szCs w:val="18"/>
          <w:lang w:val="en-ID"/>
        </w:rPr>
        <w:t xml:space="preserve"> </w:t>
      </w:r>
      <w:r w:rsidRPr="00283CDE">
        <w:rPr>
          <w:rFonts w:asciiTheme="minorHAnsi" w:hAnsiTheme="minorHAnsi" w:cstheme="minorHAnsi"/>
          <w:sz w:val="18"/>
          <w:szCs w:val="18"/>
          <w:lang w:val="en-ID"/>
        </w:rPr>
        <w:t xml:space="preserve">activities that will be undertaken to achieve the project objectives – when are </w:t>
      </w:r>
      <w:r w:rsidR="00421005">
        <w:rPr>
          <w:rFonts w:asciiTheme="minorHAnsi" w:hAnsiTheme="minorHAnsi" w:cstheme="minorHAnsi"/>
          <w:sz w:val="18"/>
          <w:szCs w:val="18"/>
          <w:lang w:val="en-ID"/>
        </w:rPr>
        <w:t>those activities planned t</w:t>
      </w:r>
      <w:r w:rsidRPr="00283CDE">
        <w:rPr>
          <w:rFonts w:asciiTheme="minorHAnsi" w:hAnsiTheme="minorHAnsi" w:cstheme="minorHAnsi"/>
          <w:sz w:val="18"/>
          <w:szCs w:val="18"/>
          <w:lang w:val="en-ID"/>
        </w:rPr>
        <w:t xml:space="preserve">o be </w:t>
      </w:r>
      <w:r w:rsidR="00421005">
        <w:rPr>
          <w:rFonts w:asciiTheme="minorHAnsi" w:hAnsiTheme="minorHAnsi" w:cstheme="minorHAnsi"/>
          <w:sz w:val="18"/>
          <w:szCs w:val="18"/>
          <w:lang w:val="en-ID"/>
        </w:rPr>
        <w:t>done</w:t>
      </w:r>
      <w:r w:rsidRPr="00283CDE">
        <w:rPr>
          <w:rFonts w:asciiTheme="minorHAnsi" w:hAnsiTheme="minorHAnsi" w:cstheme="minorHAnsi"/>
          <w:sz w:val="18"/>
          <w:szCs w:val="18"/>
          <w:lang w:val="en-ID"/>
        </w:rPr>
        <w:t>, and what are the expected results and estimated cost of each activity</w:t>
      </w:r>
      <w:r w:rsidR="00421005">
        <w:rPr>
          <w:rFonts w:asciiTheme="minorHAnsi" w:hAnsiTheme="minorHAnsi" w:cstheme="minorHAnsi"/>
          <w:sz w:val="18"/>
          <w:szCs w:val="18"/>
          <w:lang w:val="en-ID"/>
        </w:rPr>
        <w:t>?</w:t>
      </w:r>
    </w:p>
    <w:p w14:paraId="0034988A" w14:textId="77777777" w:rsidR="00283CDE" w:rsidRPr="00283CDE" w:rsidRDefault="00283CDE" w:rsidP="00283CDE">
      <w:pPr>
        <w:rPr>
          <w:rFonts w:asciiTheme="minorHAnsi" w:hAnsiTheme="minorHAnsi" w:cstheme="minorHAnsi"/>
          <w:sz w:val="18"/>
          <w:szCs w:val="18"/>
          <w:lang w:val="en-ID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62"/>
        <w:gridCol w:w="2977"/>
        <w:gridCol w:w="860"/>
        <w:gridCol w:w="824"/>
        <w:gridCol w:w="2431"/>
        <w:gridCol w:w="6"/>
        <w:gridCol w:w="1266"/>
      </w:tblGrid>
      <w:tr w:rsidR="00B40E4C" w:rsidRPr="00283CDE" w14:paraId="7B961810" w14:textId="77777777" w:rsidTr="00B40E4C">
        <w:tc>
          <w:tcPr>
            <w:tcW w:w="562" w:type="dxa"/>
          </w:tcPr>
          <w:p w14:paraId="77474785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No.</w:t>
            </w:r>
          </w:p>
        </w:tc>
        <w:tc>
          <w:tcPr>
            <w:tcW w:w="2977" w:type="dxa"/>
          </w:tcPr>
          <w:p w14:paraId="048FC330" w14:textId="7B825353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Activity</w:t>
            </w:r>
          </w:p>
        </w:tc>
        <w:tc>
          <w:tcPr>
            <w:tcW w:w="860" w:type="dxa"/>
          </w:tcPr>
          <w:p w14:paraId="1A3FC44F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Start date</w:t>
            </w:r>
          </w:p>
        </w:tc>
        <w:tc>
          <w:tcPr>
            <w:tcW w:w="824" w:type="dxa"/>
          </w:tcPr>
          <w:p w14:paraId="1B5AC333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End date</w:t>
            </w:r>
          </w:p>
        </w:tc>
        <w:tc>
          <w:tcPr>
            <w:tcW w:w="2437" w:type="dxa"/>
            <w:gridSpan w:val="2"/>
          </w:tcPr>
          <w:p w14:paraId="03FF2D5C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Expected result</w:t>
            </w:r>
          </w:p>
        </w:tc>
        <w:tc>
          <w:tcPr>
            <w:tcW w:w="1266" w:type="dxa"/>
          </w:tcPr>
          <w:p w14:paraId="6F7BCDE1" w14:textId="4F9B3755" w:rsidR="00283CDE" w:rsidRPr="00283CDE" w:rsidRDefault="00B40E4C" w:rsidP="00283CDE">
            <w:pPr>
              <w:rPr>
                <w:rFonts w:asciiTheme="minorHAnsi" w:hAnsiTheme="minorHAnsi" w:cstheme="minorHAnsi"/>
                <w:lang w:val="en-ID"/>
              </w:rPr>
            </w:pPr>
            <w:r w:rsidRPr="00BA6666">
              <w:rPr>
                <w:rFonts w:asciiTheme="minorHAnsi" w:hAnsiTheme="minorHAnsi" w:cstheme="minorHAnsi"/>
                <w:lang w:val="en-ID"/>
              </w:rPr>
              <w:t>Cost in local currency</w:t>
            </w:r>
          </w:p>
        </w:tc>
      </w:tr>
      <w:tr w:rsidR="00B40E4C" w:rsidRPr="00283CDE" w14:paraId="59A1B0E9" w14:textId="77777777" w:rsidTr="00B40E4C">
        <w:tc>
          <w:tcPr>
            <w:tcW w:w="562" w:type="dxa"/>
          </w:tcPr>
          <w:p w14:paraId="48260A3C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1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61B24B9" w14:textId="77777777" w:rsid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  <w:p w14:paraId="76637357" w14:textId="1139EBE3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</w:tcPr>
          <w:p w14:paraId="604CBEC0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824" w:type="dxa"/>
            <w:shd w:val="clear" w:color="auto" w:fill="F2F2F2" w:themeFill="background1" w:themeFillShade="F2"/>
          </w:tcPr>
          <w:p w14:paraId="7B3EA62F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2437" w:type="dxa"/>
            <w:gridSpan w:val="2"/>
            <w:shd w:val="clear" w:color="auto" w:fill="F2F2F2" w:themeFill="background1" w:themeFillShade="F2"/>
          </w:tcPr>
          <w:p w14:paraId="2D7A627F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14:paraId="4B215AB5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B40E4C" w:rsidRPr="00283CDE" w14:paraId="0D801E6B" w14:textId="77777777" w:rsidTr="00B40E4C">
        <w:tc>
          <w:tcPr>
            <w:tcW w:w="562" w:type="dxa"/>
          </w:tcPr>
          <w:p w14:paraId="2B0CCEB6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2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6749921" w14:textId="77777777" w:rsid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  <w:p w14:paraId="2562DD75" w14:textId="0A5CD56E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</w:tcPr>
          <w:p w14:paraId="5CD693F7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824" w:type="dxa"/>
            <w:shd w:val="clear" w:color="auto" w:fill="F2F2F2" w:themeFill="background1" w:themeFillShade="F2"/>
          </w:tcPr>
          <w:p w14:paraId="2EF748FE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2437" w:type="dxa"/>
            <w:gridSpan w:val="2"/>
            <w:shd w:val="clear" w:color="auto" w:fill="F2F2F2" w:themeFill="background1" w:themeFillShade="F2"/>
          </w:tcPr>
          <w:p w14:paraId="5FB7FF14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14:paraId="30C1950F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B40E4C" w:rsidRPr="00283CDE" w14:paraId="61F3CDD7" w14:textId="77777777" w:rsidTr="00B40E4C">
        <w:tc>
          <w:tcPr>
            <w:tcW w:w="562" w:type="dxa"/>
          </w:tcPr>
          <w:p w14:paraId="071BAAAB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3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174A022" w14:textId="77777777" w:rsid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  <w:p w14:paraId="4B6F13A6" w14:textId="62235B5B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</w:tcPr>
          <w:p w14:paraId="7F51A39D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824" w:type="dxa"/>
            <w:shd w:val="clear" w:color="auto" w:fill="F2F2F2" w:themeFill="background1" w:themeFillShade="F2"/>
          </w:tcPr>
          <w:p w14:paraId="79FEB5D8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2437" w:type="dxa"/>
            <w:gridSpan w:val="2"/>
            <w:shd w:val="clear" w:color="auto" w:fill="F2F2F2" w:themeFill="background1" w:themeFillShade="F2"/>
          </w:tcPr>
          <w:p w14:paraId="3B930A64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14:paraId="13027FF6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B40E4C" w:rsidRPr="00283CDE" w14:paraId="3639CE39" w14:textId="77777777" w:rsidTr="00B40E4C">
        <w:tc>
          <w:tcPr>
            <w:tcW w:w="562" w:type="dxa"/>
          </w:tcPr>
          <w:p w14:paraId="612CAA43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4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3E4C10E" w14:textId="77777777" w:rsid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  <w:p w14:paraId="098CC188" w14:textId="7BCE4973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</w:tcPr>
          <w:p w14:paraId="77E9352D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824" w:type="dxa"/>
            <w:shd w:val="clear" w:color="auto" w:fill="F2F2F2" w:themeFill="background1" w:themeFillShade="F2"/>
          </w:tcPr>
          <w:p w14:paraId="48A9F715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2437" w:type="dxa"/>
            <w:gridSpan w:val="2"/>
            <w:shd w:val="clear" w:color="auto" w:fill="F2F2F2" w:themeFill="background1" w:themeFillShade="F2"/>
          </w:tcPr>
          <w:p w14:paraId="3B78C4A9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14:paraId="231D4DAE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B40E4C" w:rsidRPr="00283CDE" w14:paraId="08B541EE" w14:textId="77777777" w:rsidTr="00B40E4C">
        <w:tc>
          <w:tcPr>
            <w:tcW w:w="562" w:type="dxa"/>
          </w:tcPr>
          <w:p w14:paraId="62A93B85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5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774CAD7" w14:textId="77777777" w:rsid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  <w:p w14:paraId="115D3CDA" w14:textId="69CF0EB9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</w:tcPr>
          <w:p w14:paraId="40F44160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824" w:type="dxa"/>
            <w:shd w:val="clear" w:color="auto" w:fill="F2F2F2" w:themeFill="background1" w:themeFillShade="F2"/>
          </w:tcPr>
          <w:p w14:paraId="757CD2F8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2437" w:type="dxa"/>
            <w:gridSpan w:val="2"/>
            <w:shd w:val="clear" w:color="auto" w:fill="F2F2F2" w:themeFill="background1" w:themeFillShade="F2"/>
          </w:tcPr>
          <w:p w14:paraId="50B65ECA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14:paraId="7F5F5E65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283CDE" w:rsidRPr="00283CDE" w14:paraId="1D3D4100" w14:textId="77777777" w:rsidTr="00B40E4C">
        <w:tc>
          <w:tcPr>
            <w:tcW w:w="7654" w:type="dxa"/>
            <w:gridSpan w:val="5"/>
          </w:tcPr>
          <w:p w14:paraId="2CAEF70B" w14:textId="77777777" w:rsidR="00283CDE" w:rsidRPr="00283CDE" w:rsidRDefault="00283CDE" w:rsidP="00283CDE">
            <w:pPr>
              <w:jc w:val="right"/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TOTAL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</w:tcPr>
          <w:p w14:paraId="4F482195" w14:textId="77777777" w:rsidR="00283CDE" w:rsidRPr="00283CDE" w:rsidRDefault="00283CDE" w:rsidP="00283CDE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</w:tbl>
    <w:p w14:paraId="51F357BE" w14:textId="77777777" w:rsidR="00283CDE" w:rsidRPr="00283CDE" w:rsidRDefault="00283CDE" w:rsidP="00283CDE">
      <w:pPr>
        <w:rPr>
          <w:rFonts w:asciiTheme="minorHAnsi" w:hAnsiTheme="minorHAnsi" w:cstheme="minorHAnsi"/>
          <w:lang w:val="en-ID"/>
        </w:rPr>
      </w:pPr>
    </w:p>
    <w:p w14:paraId="46E5C567" w14:textId="77D2D622" w:rsidR="00716508" w:rsidRDefault="0071650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457D0E68" w14:textId="77777777" w:rsidR="00283CDE" w:rsidRPr="00401EAE" w:rsidRDefault="00283CDE" w:rsidP="00283CDE">
      <w:pPr>
        <w:rPr>
          <w:rFonts w:asciiTheme="minorHAnsi" w:hAnsiTheme="minorHAnsi" w:cstheme="minorHAnsi"/>
          <w:b/>
          <w:bCs/>
          <w:color w:val="4F81BD" w:themeColor="accent1"/>
          <w:lang w:val="en-ID"/>
        </w:rPr>
      </w:pPr>
      <w:r w:rsidRPr="00401EAE">
        <w:rPr>
          <w:rFonts w:asciiTheme="minorHAnsi" w:hAnsiTheme="minorHAnsi" w:cstheme="minorHAnsi"/>
          <w:b/>
          <w:bCs/>
          <w:color w:val="4F81BD" w:themeColor="accent1"/>
          <w:lang w:val="en-ID"/>
        </w:rPr>
        <w:t>Financial coverage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665"/>
        <w:gridCol w:w="1276"/>
        <w:gridCol w:w="1985"/>
      </w:tblGrid>
      <w:tr w:rsidR="003460AB" w:rsidRPr="00283CDE" w14:paraId="7AE18634" w14:textId="77777777" w:rsidTr="003460AB">
        <w:tc>
          <w:tcPr>
            <w:tcW w:w="5665" w:type="dxa"/>
          </w:tcPr>
          <w:p w14:paraId="699E8E16" w14:textId="77777777" w:rsidR="003460AB" w:rsidRPr="00283CDE" w:rsidRDefault="003460AB" w:rsidP="00A8370C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1276" w:type="dxa"/>
          </w:tcPr>
          <w:p w14:paraId="45A7975C" w14:textId="77777777" w:rsidR="003460AB" w:rsidRPr="00283CDE" w:rsidRDefault="003460AB" w:rsidP="00A8370C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Amount</w:t>
            </w:r>
          </w:p>
        </w:tc>
        <w:tc>
          <w:tcPr>
            <w:tcW w:w="1985" w:type="dxa"/>
          </w:tcPr>
          <w:p w14:paraId="4966769F" w14:textId="77777777" w:rsidR="003460AB" w:rsidRPr="00283CDE" w:rsidRDefault="003460AB" w:rsidP="00A8370C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Status (*)</w:t>
            </w:r>
          </w:p>
        </w:tc>
      </w:tr>
      <w:tr w:rsidR="003460AB" w:rsidRPr="00283CDE" w14:paraId="6936D975" w14:textId="77777777" w:rsidTr="003460AB">
        <w:tc>
          <w:tcPr>
            <w:tcW w:w="5665" w:type="dxa"/>
          </w:tcPr>
          <w:p w14:paraId="38E66DEE" w14:textId="77777777" w:rsidR="003460AB" w:rsidRPr="00283CDE" w:rsidRDefault="003460AB" w:rsidP="00A8370C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Total project cost (in local currency)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C2276C0" w14:textId="77777777" w:rsidR="003460AB" w:rsidRPr="00283CDE" w:rsidRDefault="003460AB" w:rsidP="00A8370C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1327EC9" w14:textId="77777777" w:rsidR="003460AB" w:rsidRPr="00283CDE" w:rsidRDefault="003460AB" w:rsidP="00A8370C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3460AB" w:rsidRPr="00283CDE" w14:paraId="748DDE55" w14:textId="77777777" w:rsidTr="003460AB">
        <w:tc>
          <w:tcPr>
            <w:tcW w:w="5665" w:type="dxa"/>
          </w:tcPr>
          <w:p w14:paraId="784141AE" w14:textId="77777777" w:rsidR="003460AB" w:rsidRPr="00283CDE" w:rsidRDefault="003460AB" w:rsidP="00A8370C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Own contribution (in local currency)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B820DE1" w14:textId="77777777" w:rsidR="003460AB" w:rsidRPr="00283CDE" w:rsidRDefault="003460AB" w:rsidP="00A8370C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75B4C61" w14:textId="77777777" w:rsidR="003460AB" w:rsidRPr="00283CDE" w:rsidRDefault="003460AB" w:rsidP="00A8370C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3460AB" w:rsidRPr="00283CDE" w14:paraId="6E3120C1" w14:textId="77777777" w:rsidTr="003460AB">
        <w:tc>
          <w:tcPr>
            <w:tcW w:w="5665" w:type="dxa"/>
          </w:tcPr>
          <w:p w14:paraId="01974C75" w14:textId="1400FEF3" w:rsidR="003460AB" w:rsidRPr="00283CDE" w:rsidRDefault="003460AB" w:rsidP="00A8370C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 xml:space="preserve">Requested support from Van Doorn Foundation </w:t>
            </w:r>
            <w:r>
              <w:rPr>
                <w:rFonts w:asciiTheme="minorHAnsi" w:hAnsiTheme="minorHAnsi" w:cstheme="minorHAnsi"/>
                <w:lang w:val="en-ID"/>
              </w:rPr>
              <w:t>(in local currency)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874CE42" w14:textId="77777777" w:rsidR="003460AB" w:rsidRPr="00283CDE" w:rsidRDefault="003460AB" w:rsidP="00A8370C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54196B2B" w14:textId="77777777" w:rsidR="003460AB" w:rsidRPr="00283CDE" w:rsidRDefault="003460AB" w:rsidP="00A8370C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3460AB" w:rsidRPr="00283CDE" w14:paraId="2016B27A" w14:textId="77777777" w:rsidTr="003460AB">
        <w:tc>
          <w:tcPr>
            <w:tcW w:w="5665" w:type="dxa"/>
          </w:tcPr>
          <w:p w14:paraId="6DC2833F" w14:textId="77777777" w:rsidR="003460AB" w:rsidRPr="00283CDE" w:rsidRDefault="003460AB" w:rsidP="00A8370C">
            <w:pPr>
              <w:rPr>
                <w:rFonts w:asciiTheme="minorHAnsi" w:hAnsiTheme="minorHAnsi" w:cstheme="minorHAnsi"/>
                <w:lang w:val="en-ID"/>
              </w:rPr>
            </w:pPr>
            <w:r w:rsidRPr="00283CDE">
              <w:rPr>
                <w:rFonts w:asciiTheme="minorHAnsi" w:hAnsiTheme="minorHAnsi" w:cstheme="minorHAnsi"/>
                <w:lang w:val="en-ID"/>
              </w:rPr>
              <w:t>Other donors (specify)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B593884" w14:textId="77777777" w:rsidR="003460AB" w:rsidRPr="00283CDE" w:rsidRDefault="003460AB" w:rsidP="00A8370C">
            <w:pPr>
              <w:rPr>
                <w:rFonts w:asciiTheme="minorHAnsi" w:hAnsiTheme="minorHAnsi" w:cstheme="minorHAnsi"/>
                <w:lang w:val="en-ID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8DA0C4D" w14:textId="77777777" w:rsidR="003460AB" w:rsidRPr="00283CDE" w:rsidRDefault="003460AB" w:rsidP="00A8370C">
            <w:pPr>
              <w:rPr>
                <w:rFonts w:asciiTheme="minorHAnsi" w:hAnsiTheme="minorHAnsi" w:cstheme="minorHAnsi"/>
                <w:lang w:val="en-ID"/>
              </w:rPr>
            </w:pPr>
          </w:p>
        </w:tc>
      </w:tr>
    </w:tbl>
    <w:p w14:paraId="21C9B742" w14:textId="77777777" w:rsidR="00283CDE" w:rsidRPr="00B91BF2" w:rsidRDefault="00283CDE" w:rsidP="00283CDE">
      <w:pPr>
        <w:rPr>
          <w:rFonts w:asciiTheme="minorHAnsi" w:hAnsiTheme="minorHAnsi" w:cstheme="minorHAnsi"/>
          <w:sz w:val="18"/>
          <w:szCs w:val="18"/>
          <w:lang w:val="en-ID"/>
        </w:rPr>
      </w:pPr>
      <w:r w:rsidRPr="00B91BF2">
        <w:rPr>
          <w:rFonts w:asciiTheme="minorHAnsi" w:hAnsiTheme="minorHAnsi" w:cstheme="minorHAnsi"/>
          <w:sz w:val="18"/>
          <w:szCs w:val="18"/>
          <w:lang w:val="en-ID"/>
        </w:rPr>
        <w:t>(*) indicate whether available, committed or requested</w:t>
      </w:r>
    </w:p>
    <w:p w14:paraId="4A6F8B53" w14:textId="77777777" w:rsidR="00283CDE" w:rsidRDefault="00283CDE" w:rsidP="00283CDE">
      <w:pPr>
        <w:rPr>
          <w:rFonts w:asciiTheme="minorHAnsi" w:hAnsiTheme="minorHAnsi" w:cstheme="minorHAnsi"/>
          <w:color w:val="002060"/>
          <w:lang w:val="en-ID"/>
        </w:rPr>
      </w:pPr>
    </w:p>
    <w:p w14:paraId="3700AC34" w14:textId="77777777" w:rsidR="00283CDE" w:rsidRDefault="00283CDE" w:rsidP="00283CDE">
      <w:pPr>
        <w:rPr>
          <w:rFonts w:asciiTheme="minorHAnsi" w:hAnsiTheme="minorHAnsi" w:cstheme="minorHAnsi"/>
          <w:color w:val="002060"/>
          <w:lang w:val="en-ID"/>
        </w:rPr>
      </w:pPr>
    </w:p>
    <w:p w14:paraId="528816A6" w14:textId="3440DA3A" w:rsidR="00283CDE" w:rsidRPr="00401EAE" w:rsidRDefault="00283CDE" w:rsidP="00283CDE">
      <w:pPr>
        <w:rPr>
          <w:rFonts w:asciiTheme="minorHAnsi" w:hAnsiTheme="minorHAnsi" w:cstheme="minorHAnsi"/>
          <w:b/>
          <w:bCs/>
          <w:color w:val="4F81BD" w:themeColor="accent1"/>
          <w:lang w:val="en-ID"/>
        </w:rPr>
      </w:pPr>
      <w:r w:rsidRPr="00401EAE">
        <w:rPr>
          <w:rFonts w:asciiTheme="minorHAnsi" w:hAnsiTheme="minorHAnsi" w:cstheme="minorHAnsi"/>
          <w:b/>
          <w:bCs/>
          <w:color w:val="4F81BD" w:themeColor="accent1"/>
          <w:lang w:val="en-ID"/>
        </w:rPr>
        <w:t>Motivation</w:t>
      </w:r>
    </w:p>
    <w:p w14:paraId="49D9B692" w14:textId="77777777" w:rsidR="00283CDE" w:rsidRPr="00283CDE" w:rsidRDefault="00283CDE" w:rsidP="00283CDE">
      <w:pPr>
        <w:rPr>
          <w:rFonts w:asciiTheme="minorHAnsi" w:hAnsiTheme="minorHAnsi" w:cstheme="minorHAnsi"/>
          <w:lang w:val="en-ID"/>
        </w:rPr>
      </w:pPr>
      <w:r w:rsidRPr="00283CDE">
        <w:rPr>
          <w:rFonts w:asciiTheme="minorHAnsi" w:hAnsiTheme="minorHAnsi" w:cstheme="minorHAnsi"/>
          <w:lang w:val="en-ID"/>
        </w:rPr>
        <w:t>Provide three concise reasons why the Van Doorn Foundation should support this project</w:t>
      </w:r>
    </w:p>
    <w:p w14:paraId="403DD7D4" w14:textId="3ED77B2C" w:rsidR="00283CDE" w:rsidRDefault="00003479" w:rsidP="00003479">
      <w:pPr>
        <w:ind w:left="426"/>
        <w:rPr>
          <w:lang w:val="en-ID"/>
        </w:rPr>
      </w:pPr>
      <w:r>
        <w:rPr>
          <w:rFonts w:asciiTheme="minorHAnsi" w:hAnsiTheme="minorHAnsi" w:cstheme="minorHAnsi"/>
          <w:noProof/>
          <w:lang w:val="en-ID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521CE8" wp14:editId="08007E8B">
                <wp:simplePos x="0" y="0"/>
                <wp:positionH relativeFrom="column">
                  <wp:posOffset>476250</wp:posOffset>
                </wp:positionH>
                <wp:positionV relativeFrom="paragraph">
                  <wp:posOffset>34290</wp:posOffset>
                </wp:positionV>
                <wp:extent cx="5181600" cy="5905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838834" w14:textId="77777777" w:rsidR="00E6386F" w:rsidRPr="00E6386F" w:rsidRDefault="00E6386F" w:rsidP="00003479">
                            <w:pPr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21CE8" id="Text Box 7" o:spid="_x0000_s1033" type="#_x0000_t202" style="position:absolute;left:0;text-align:left;margin-left:37.5pt;margin-top:2.7pt;width:408pt;height:4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" fillcolor="white [3201]" strokeweight=".5pt">
                <v:textbox>
                  <w:txbxContent>
                    <w:p w14:paraId="63838834" w14:textId="77777777" w:rsidR="00E6386F" w:rsidRPr="00E6386F" w:rsidRDefault="00E6386F" w:rsidP="00003479">
                      <w:pPr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3CDE">
        <w:rPr>
          <w:lang w:val="en-ID"/>
        </w:rPr>
        <w:t>1</w:t>
      </w:r>
    </w:p>
    <w:p w14:paraId="1F8DC339" w14:textId="6B9D2FA8" w:rsidR="00283CDE" w:rsidRDefault="00283CDE" w:rsidP="00003479">
      <w:pPr>
        <w:ind w:left="426"/>
        <w:rPr>
          <w:lang w:val="en-ID"/>
        </w:rPr>
      </w:pPr>
    </w:p>
    <w:p w14:paraId="083A36B9" w14:textId="43700BD2" w:rsidR="00003479" w:rsidRDefault="00003479" w:rsidP="00003479">
      <w:pPr>
        <w:ind w:left="426"/>
        <w:rPr>
          <w:lang w:val="en-ID"/>
        </w:rPr>
      </w:pPr>
    </w:p>
    <w:p w14:paraId="3C824B6F" w14:textId="6D94BA7D" w:rsidR="00003479" w:rsidRDefault="00003479" w:rsidP="00003479">
      <w:pPr>
        <w:ind w:left="426"/>
        <w:rPr>
          <w:lang w:val="en-ID"/>
        </w:rPr>
      </w:pPr>
    </w:p>
    <w:p w14:paraId="7DC32D17" w14:textId="5F09F8BF" w:rsidR="00003479" w:rsidRDefault="00003479" w:rsidP="00003479">
      <w:pPr>
        <w:ind w:left="426"/>
        <w:rPr>
          <w:lang w:val="en-ID"/>
        </w:rPr>
      </w:pPr>
    </w:p>
    <w:p w14:paraId="1C872811" w14:textId="1C98B2B9" w:rsidR="00283CDE" w:rsidRDefault="00003479" w:rsidP="00003479">
      <w:pPr>
        <w:ind w:left="426"/>
        <w:rPr>
          <w:lang w:val="en-ID"/>
        </w:rPr>
      </w:pPr>
      <w:r>
        <w:rPr>
          <w:rFonts w:asciiTheme="minorHAnsi" w:hAnsiTheme="minorHAnsi" w:cstheme="minorHAnsi"/>
          <w:noProof/>
          <w:lang w:val="en-I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DB5EBB" wp14:editId="3DE75A8B">
                <wp:simplePos x="0" y="0"/>
                <wp:positionH relativeFrom="column">
                  <wp:posOffset>466725</wp:posOffset>
                </wp:positionH>
                <wp:positionV relativeFrom="paragraph">
                  <wp:posOffset>18415</wp:posOffset>
                </wp:positionV>
                <wp:extent cx="5181600" cy="5905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0D8B7" w14:textId="77777777" w:rsidR="00003479" w:rsidRPr="00E6386F" w:rsidRDefault="00003479" w:rsidP="00003479">
                            <w:pPr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B5EBB" id="Text Box 18" o:spid="_x0000_s1034" type="#_x0000_t202" style="position:absolute;left:0;text-align:left;margin-left:36.75pt;margin-top:1.45pt;width:408pt;height:4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" fillcolor="white [3201]" strokeweight=".5pt">
                <v:textbox>
                  <w:txbxContent>
                    <w:p w14:paraId="6650D8B7" w14:textId="77777777" w:rsidR="00003479" w:rsidRPr="00E6386F" w:rsidRDefault="00003479" w:rsidP="00003479">
                      <w:pPr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3CDE">
        <w:rPr>
          <w:lang w:val="en-ID"/>
        </w:rPr>
        <w:t>2</w:t>
      </w:r>
    </w:p>
    <w:p w14:paraId="0818DD29" w14:textId="6F896D85" w:rsidR="00283CDE" w:rsidRDefault="00283CDE" w:rsidP="00003479">
      <w:pPr>
        <w:ind w:left="426"/>
        <w:rPr>
          <w:lang w:val="en-ID"/>
        </w:rPr>
      </w:pPr>
    </w:p>
    <w:p w14:paraId="063B7E28" w14:textId="33637B4E" w:rsidR="00003479" w:rsidRDefault="00003479" w:rsidP="00003479">
      <w:pPr>
        <w:ind w:left="426"/>
        <w:rPr>
          <w:lang w:val="en-ID"/>
        </w:rPr>
      </w:pPr>
    </w:p>
    <w:p w14:paraId="0A7E30B6" w14:textId="261F73A3" w:rsidR="00003479" w:rsidRDefault="00003479" w:rsidP="00003479">
      <w:pPr>
        <w:ind w:left="426"/>
        <w:rPr>
          <w:lang w:val="en-ID"/>
        </w:rPr>
      </w:pPr>
    </w:p>
    <w:p w14:paraId="1FA3EC90" w14:textId="77777777" w:rsidR="00003479" w:rsidRDefault="00003479" w:rsidP="00003479">
      <w:pPr>
        <w:ind w:left="426"/>
        <w:rPr>
          <w:lang w:val="en-ID"/>
        </w:rPr>
      </w:pPr>
    </w:p>
    <w:p w14:paraId="3CE91E39" w14:textId="1D33C9C3" w:rsidR="00283CDE" w:rsidRDefault="00003479" w:rsidP="00003479">
      <w:pPr>
        <w:ind w:left="426"/>
        <w:rPr>
          <w:lang w:val="en-ID"/>
        </w:rPr>
      </w:pPr>
      <w:r>
        <w:rPr>
          <w:rFonts w:asciiTheme="minorHAnsi" w:hAnsiTheme="minorHAnsi" w:cstheme="minorHAnsi"/>
          <w:noProof/>
          <w:lang w:val="en-ID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C11A1D" wp14:editId="11C1688D">
                <wp:simplePos x="0" y="0"/>
                <wp:positionH relativeFrom="column">
                  <wp:posOffset>457200</wp:posOffset>
                </wp:positionH>
                <wp:positionV relativeFrom="paragraph">
                  <wp:posOffset>21590</wp:posOffset>
                </wp:positionV>
                <wp:extent cx="5181600" cy="5905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46760" w14:textId="77777777" w:rsidR="00003479" w:rsidRPr="00E6386F" w:rsidRDefault="00003479" w:rsidP="00003479">
                            <w:pPr>
                              <w:shd w:val="clear" w:color="auto" w:fill="F2F2F2" w:themeFill="background1" w:themeFillShade="F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1A1D" id="Text Box 19" o:spid="_x0000_s1035" type="#_x0000_t202" style="position:absolute;left:0;text-align:left;margin-left:36pt;margin-top:1.7pt;width:408pt;height:4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" fillcolor="white [3201]" strokeweight=".5pt">
                <v:textbox>
                  <w:txbxContent>
                    <w:p w14:paraId="3B346760" w14:textId="77777777" w:rsidR="00003479" w:rsidRPr="00E6386F" w:rsidRDefault="00003479" w:rsidP="00003479">
                      <w:pPr>
                        <w:shd w:val="clear" w:color="auto" w:fill="F2F2F2" w:themeFill="background1" w:themeFillShade="F2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3CDE">
        <w:rPr>
          <w:lang w:val="en-ID"/>
        </w:rPr>
        <w:t>3</w:t>
      </w:r>
    </w:p>
    <w:p w14:paraId="6E6DCEC2" w14:textId="06664A0F" w:rsidR="00716508" w:rsidRDefault="00716508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2174CF21" w14:textId="6C081EB7" w:rsidR="00E368CF" w:rsidRDefault="00E368C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38E30089" w14:textId="1FDA41AC" w:rsidR="00283CDE" w:rsidRDefault="00283CD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131614F1" w14:textId="512E1088" w:rsidR="00283CDE" w:rsidRDefault="00283CD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6F3D06F9" w14:textId="64276474" w:rsidR="00283CDE" w:rsidRDefault="00283CDE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8"/>
          <w:szCs w:val="18"/>
          <w:u w:val="single"/>
        </w:rPr>
      </w:pPr>
    </w:p>
    <w:p w14:paraId="62711204" w14:textId="68825615" w:rsidR="0044607A" w:rsidRDefault="00F51007" w:rsidP="0044607A">
      <w:pPr>
        <w:overflowPunct/>
        <w:autoSpaceDE/>
        <w:autoSpaceDN/>
        <w:adjustRightInd/>
        <w:textAlignment w:val="auto"/>
        <w:rPr>
          <w:b/>
        </w:rPr>
      </w:pPr>
      <w:r>
        <w:rPr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11FD26" wp14:editId="212978B1">
                <wp:simplePos x="0" y="0"/>
                <wp:positionH relativeFrom="margin">
                  <wp:posOffset>0</wp:posOffset>
                </wp:positionH>
                <wp:positionV relativeFrom="paragraph">
                  <wp:posOffset>34290</wp:posOffset>
                </wp:positionV>
                <wp:extent cx="5657850" cy="27622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95416" w14:textId="4DF9EC89" w:rsidR="0044607A" w:rsidRPr="00AC530D" w:rsidRDefault="00AC530D" w:rsidP="004460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C530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1FD26" id="Text Box 15" o:spid="_x0000_s1036" type="#_x0000_t202" style="position:absolute;margin-left:0;margin-top:2.7pt;width:445.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" fillcolor="#dbe5f1 [660]" strokeweight=".5pt">
                <v:path arrowok="t"/>
                <v:textbox>
                  <w:txbxContent>
                    <w:p w14:paraId="36D95416" w14:textId="4DF9EC89" w:rsidR="0044607A" w:rsidRPr="00AC530D" w:rsidRDefault="00AC530D" w:rsidP="0044607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C530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CD0AB5" w14:textId="77777777" w:rsidR="0044607A" w:rsidRDefault="0044607A" w:rsidP="0044607A">
      <w:pPr>
        <w:overflowPunct/>
        <w:autoSpaceDE/>
        <w:autoSpaceDN/>
        <w:adjustRightInd/>
        <w:textAlignment w:val="auto"/>
        <w:rPr>
          <w:b/>
        </w:rPr>
      </w:pPr>
    </w:p>
    <w:p w14:paraId="232080C5" w14:textId="77777777" w:rsidR="0044607A" w:rsidRPr="007165C3" w:rsidRDefault="0044607A" w:rsidP="0044607A">
      <w:pPr>
        <w:overflowPunct/>
        <w:autoSpaceDE/>
        <w:autoSpaceDN/>
        <w:adjustRightInd/>
        <w:textAlignment w:val="auto"/>
      </w:pPr>
    </w:p>
    <w:p w14:paraId="30F8D631" w14:textId="77777777" w:rsidR="0044607A" w:rsidRPr="00A04288" w:rsidRDefault="0044607A" w:rsidP="0044607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  <w:r w:rsidRPr="00A04288">
        <w:rPr>
          <w:rFonts w:asciiTheme="minorHAnsi" w:hAnsiTheme="minorHAnsi" w:cstheme="minorHAnsi"/>
        </w:rPr>
        <w:t>Place and date,</w:t>
      </w:r>
      <w:r w:rsidRPr="00A04288">
        <w:rPr>
          <w:rFonts w:asciiTheme="minorHAnsi" w:hAnsiTheme="minorHAnsi" w:cstheme="minorHAnsi"/>
        </w:rPr>
        <w:tab/>
      </w:r>
      <w:r w:rsidRPr="00A04288">
        <w:rPr>
          <w:rFonts w:asciiTheme="minorHAnsi" w:hAnsiTheme="minorHAnsi" w:cstheme="minorHAnsi"/>
        </w:rPr>
        <w:tab/>
      </w:r>
      <w:r w:rsidRPr="00A04288">
        <w:rPr>
          <w:rFonts w:asciiTheme="minorHAnsi" w:hAnsiTheme="minorHAnsi" w:cstheme="minorHAnsi"/>
        </w:rPr>
        <w:tab/>
      </w:r>
      <w:r w:rsidRPr="00A04288">
        <w:rPr>
          <w:rFonts w:asciiTheme="minorHAnsi" w:hAnsiTheme="minorHAnsi" w:cstheme="minorHAnsi"/>
        </w:rPr>
        <w:tab/>
      </w:r>
      <w:r w:rsidRPr="00A04288">
        <w:rPr>
          <w:rFonts w:asciiTheme="minorHAnsi" w:hAnsiTheme="minorHAnsi" w:cstheme="minorHAnsi"/>
        </w:rPr>
        <w:tab/>
        <w:t>Signature (applicant)</w:t>
      </w:r>
    </w:p>
    <w:p w14:paraId="1B74FE52" w14:textId="07BCE042" w:rsidR="008904ED" w:rsidRDefault="008904ED" w:rsidP="006761D2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b/>
          <w:sz w:val="18"/>
          <w:szCs w:val="18"/>
        </w:rPr>
      </w:pPr>
    </w:p>
    <w:p w14:paraId="04531250" w14:textId="0F040641" w:rsidR="006B75B5" w:rsidRDefault="006B75B5" w:rsidP="006B75B5">
      <w:pPr>
        <w:overflowPunct/>
        <w:autoSpaceDE/>
        <w:autoSpaceDN/>
        <w:adjustRightInd/>
        <w:spacing w:before="100" w:beforeAutospacing="1"/>
        <w:jc w:val="both"/>
        <w:textAlignment w:val="auto"/>
        <w:rPr>
          <w:rFonts w:asciiTheme="minorHAnsi" w:hAnsiTheme="minorHAnsi" w:cstheme="minorHAnsi"/>
          <w:b/>
          <w:sz w:val="18"/>
          <w:szCs w:val="18"/>
        </w:rPr>
      </w:pPr>
    </w:p>
    <w:p w14:paraId="6EA39935" w14:textId="28709D4B" w:rsidR="00B91BF2" w:rsidRDefault="00B91BF2" w:rsidP="00E20478">
      <w:pPr>
        <w:overflowPunct/>
        <w:autoSpaceDE/>
        <w:autoSpaceDN/>
        <w:adjustRightInd/>
        <w:spacing w:before="240"/>
        <w:jc w:val="both"/>
        <w:textAlignment w:val="auto"/>
        <w:rPr>
          <w:rFonts w:asciiTheme="minorHAnsi" w:hAnsiTheme="minorHAnsi" w:cstheme="minorHAnsi"/>
        </w:rPr>
      </w:pPr>
      <w:r>
        <w:rPr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90D53C" wp14:editId="3DAE30A2">
                <wp:simplePos x="0" y="0"/>
                <wp:positionH relativeFrom="margin">
                  <wp:posOffset>0</wp:posOffset>
                </wp:positionH>
                <wp:positionV relativeFrom="paragraph">
                  <wp:posOffset>79375</wp:posOffset>
                </wp:positionV>
                <wp:extent cx="5657850" cy="27622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78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9C233" w14:textId="12E6D793" w:rsidR="00AC530D" w:rsidRPr="00AC530D" w:rsidRDefault="00AC530D" w:rsidP="00AC53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C530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MANDATORY SUPPORTING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0D53C" id="Text Box 14" o:spid="_x0000_s1037" type="#_x0000_t202" style="position:absolute;left:0;text-align:left;margin-left:0;margin-top:6.25pt;width:445.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" fillcolor="#dbe5f1 [660]" strokeweight=".5pt">
                <v:path arrowok="t"/>
                <v:textbox>
                  <w:txbxContent>
                    <w:p w14:paraId="0599C233" w14:textId="12E6D793" w:rsidR="00AC530D" w:rsidRPr="00AC530D" w:rsidRDefault="00AC530D" w:rsidP="00AC530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C530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MANDATORY SUPPORTING DOCUMENTS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77E293" w14:textId="7BD3279C" w:rsidR="00AC530D" w:rsidRPr="00B91BF2" w:rsidRDefault="00AC530D" w:rsidP="00E20478">
      <w:pPr>
        <w:overflowPunct/>
        <w:autoSpaceDE/>
        <w:autoSpaceDN/>
        <w:adjustRightInd/>
        <w:spacing w:before="240"/>
        <w:jc w:val="both"/>
        <w:textAlignment w:val="auto"/>
        <w:rPr>
          <w:rFonts w:asciiTheme="minorHAnsi" w:hAnsiTheme="minorHAnsi" w:cstheme="minorHAnsi"/>
        </w:rPr>
      </w:pPr>
      <w:r w:rsidRPr="00B91BF2">
        <w:rPr>
          <w:rFonts w:asciiTheme="minorHAnsi" w:hAnsiTheme="minorHAnsi" w:cstheme="minorHAnsi"/>
        </w:rPr>
        <w:t>Do not forget to attach the following supporting documents:</w:t>
      </w:r>
    </w:p>
    <w:p w14:paraId="40EEDCFB" w14:textId="11F068A0" w:rsidR="0044607A" w:rsidRPr="00B91BF2" w:rsidRDefault="00B91BF2" w:rsidP="00B91BF2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 w:cstheme="minorHAnsi"/>
          <w:lang w:val="en-ID"/>
        </w:rPr>
      </w:pPr>
      <w:r w:rsidRPr="00B91BF2">
        <w:rPr>
          <w:rFonts w:asciiTheme="minorHAnsi" w:hAnsiTheme="minorHAnsi" w:cstheme="minorHAnsi"/>
          <w:lang w:val="en-ID"/>
        </w:rPr>
        <w:t>Certificate of registration of the organisation</w:t>
      </w:r>
      <w:r w:rsidR="00C62620">
        <w:rPr>
          <w:rFonts w:asciiTheme="minorHAnsi" w:hAnsiTheme="minorHAnsi" w:cstheme="minorHAnsi"/>
          <w:lang w:val="en-ID"/>
        </w:rPr>
        <w:t xml:space="preserve"> (</w:t>
      </w:r>
      <w:r w:rsidR="002734C9">
        <w:rPr>
          <w:rFonts w:asciiTheme="minorHAnsi" w:hAnsiTheme="minorHAnsi" w:cstheme="minorHAnsi"/>
          <w:lang w:val="en-ID"/>
        </w:rPr>
        <w:t>in the year of establishment</w:t>
      </w:r>
      <w:r w:rsidR="00C62620">
        <w:rPr>
          <w:rFonts w:asciiTheme="minorHAnsi" w:hAnsiTheme="minorHAnsi" w:cstheme="minorHAnsi"/>
          <w:lang w:val="en-ID"/>
        </w:rPr>
        <w:t>)</w:t>
      </w:r>
    </w:p>
    <w:sectPr w:rsidR="0044607A" w:rsidRPr="00B91BF2" w:rsidSect="00CE2489">
      <w:headerReference w:type="default" r:id="rId9"/>
      <w:footerReference w:type="default" r:id="rId10"/>
      <w:pgSz w:w="11907" w:h="16839" w:code="9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8AF4" w14:textId="77777777" w:rsidR="006C7DAD" w:rsidRDefault="006C7DAD" w:rsidP="00C32CE2">
      <w:r>
        <w:separator/>
      </w:r>
    </w:p>
  </w:endnote>
  <w:endnote w:type="continuationSeparator" w:id="0">
    <w:p w14:paraId="633EEA77" w14:textId="77777777" w:rsidR="006C7DAD" w:rsidRDefault="006C7DAD" w:rsidP="00C3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B1F5" w14:textId="7B1DE8B8" w:rsidR="00F71A01" w:rsidRPr="004437C3" w:rsidRDefault="004437C3" w:rsidP="004437C3">
    <w:pPr>
      <w:pStyle w:val="Footer"/>
      <w:tabs>
        <w:tab w:val="clear" w:pos="4680"/>
        <w:tab w:val="clear" w:pos="9360"/>
      </w:tabs>
      <w:rPr>
        <w:b/>
        <w:bCs/>
        <w:caps/>
        <w:noProof/>
        <w:color w:val="E36C0A" w:themeColor="accent6" w:themeShade="BF"/>
      </w:rPr>
    </w:pPr>
    <w:r>
      <w:rPr>
        <w:b/>
        <w:bCs/>
        <w:caps/>
        <w:color w:val="E36C0A" w:themeColor="accent6" w:themeShade="BF"/>
      </w:rPr>
      <w:t>©</w:t>
    </w:r>
    <w:r>
      <w:rPr>
        <w:b/>
        <w:bCs/>
        <w:color w:val="E36C0A" w:themeColor="accent6" w:themeShade="BF"/>
      </w:rPr>
      <w:t>copyright</w:t>
    </w:r>
    <w:r>
      <w:rPr>
        <w:b/>
        <w:bCs/>
        <w:caps/>
        <w:color w:val="E36C0A" w:themeColor="accent6" w:themeShade="BF"/>
      </w:rPr>
      <w:t xml:space="preserve"> </w:t>
    </w:r>
    <w:r>
      <w:rPr>
        <w:b/>
        <w:bCs/>
        <w:color w:val="E36C0A" w:themeColor="accent6" w:themeShade="BF"/>
      </w:rPr>
      <w:t>2022 Van Doorn Foundation</w:t>
    </w:r>
    <w:r>
      <w:rPr>
        <w:b/>
        <w:bCs/>
        <w:color w:val="E36C0A" w:themeColor="accent6" w:themeShade="BF"/>
      </w:rPr>
      <w:tab/>
    </w:r>
    <w:r>
      <w:rPr>
        <w:b/>
        <w:bCs/>
        <w:color w:val="E36C0A" w:themeColor="accent6" w:themeShade="BF"/>
      </w:rPr>
      <w:tab/>
    </w:r>
    <w:r>
      <w:rPr>
        <w:b/>
        <w:bCs/>
        <w:color w:val="E36C0A" w:themeColor="accent6" w:themeShade="BF"/>
      </w:rPr>
      <w:tab/>
    </w:r>
    <w:r>
      <w:rPr>
        <w:b/>
        <w:bCs/>
        <w:color w:val="E36C0A" w:themeColor="accent6" w:themeShade="BF"/>
      </w:rPr>
      <w:tab/>
    </w:r>
    <w:r>
      <w:rPr>
        <w:b/>
        <w:bCs/>
        <w:color w:val="E36C0A" w:themeColor="accent6" w:themeShade="BF"/>
      </w:rPr>
      <w:tab/>
    </w:r>
    <w:r>
      <w:rPr>
        <w:b/>
        <w:bCs/>
        <w:color w:val="E36C0A" w:themeColor="accent6" w:themeShade="BF"/>
      </w:rPr>
      <w:tab/>
    </w:r>
    <w:r>
      <w:rPr>
        <w:b/>
        <w:bCs/>
        <w:color w:val="E36C0A" w:themeColor="accent6" w:themeShade="BF"/>
      </w:rPr>
      <w:tab/>
      <w:t xml:space="preserve">            </w:t>
    </w:r>
    <w:r w:rsidR="00F71A01" w:rsidRPr="00EA2BBD">
      <w:rPr>
        <w:b/>
        <w:bCs/>
        <w:caps/>
        <w:color w:val="E36C0A" w:themeColor="accent6" w:themeShade="BF"/>
      </w:rPr>
      <w:fldChar w:fldCharType="begin"/>
    </w:r>
    <w:r w:rsidR="00F71A01" w:rsidRPr="00EA2BBD">
      <w:rPr>
        <w:b/>
        <w:bCs/>
        <w:caps/>
        <w:color w:val="E36C0A" w:themeColor="accent6" w:themeShade="BF"/>
      </w:rPr>
      <w:instrText xml:space="preserve"> PAGE   \* MERGEFORMAT </w:instrText>
    </w:r>
    <w:r w:rsidR="00F71A01" w:rsidRPr="00EA2BBD">
      <w:rPr>
        <w:b/>
        <w:bCs/>
        <w:caps/>
        <w:color w:val="E36C0A" w:themeColor="accent6" w:themeShade="BF"/>
      </w:rPr>
      <w:fldChar w:fldCharType="separate"/>
    </w:r>
    <w:r w:rsidR="00F71A01" w:rsidRPr="00EA2BBD">
      <w:rPr>
        <w:b/>
        <w:bCs/>
        <w:caps/>
        <w:noProof/>
        <w:color w:val="E36C0A" w:themeColor="accent6" w:themeShade="BF"/>
      </w:rPr>
      <w:t>2</w:t>
    </w:r>
    <w:r w:rsidR="00F71A01" w:rsidRPr="00EA2BBD">
      <w:rPr>
        <w:b/>
        <w:bCs/>
        <w:caps/>
        <w:noProof/>
        <w:color w:val="E36C0A" w:themeColor="accent6" w:themeShade="BF"/>
      </w:rPr>
      <w:fldChar w:fldCharType="end"/>
    </w:r>
    <w:r>
      <w:rPr>
        <w:b/>
        <w:bCs/>
        <w:caps/>
        <w:noProof/>
        <w:color w:val="E36C0A" w:themeColor="accent6" w:themeShade="BF"/>
      </w:rPr>
      <w:t xml:space="preserve"> </w:t>
    </w:r>
    <w:r>
      <w:rPr>
        <w:b/>
        <w:bCs/>
        <w:noProof/>
        <w:color w:val="E36C0A" w:themeColor="accent6" w:themeShade="BF"/>
      </w:rPr>
      <w:t>of</w:t>
    </w:r>
    <w:r>
      <w:rPr>
        <w:b/>
        <w:bCs/>
        <w:caps/>
        <w:noProof/>
        <w:color w:val="E36C0A" w:themeColor="accent6" w:themeShade="BF"/>
      </w:rPr>
      <w:t xml:space="preserve">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C442" w14:textId="77777777" w:rsidR="006C7DAD" w:rsidRDefault="006C7DAD" w:rsidP="00C32CE2">
      <w:r>
        <w:separator/>
      </w:r>
    </w:p>
  </w:footnote>
  <w:footnote w:type="continuationSeparator" w:id="0">
    <w:p w14:paraId="61755027" w14:textId="77777777" w:rsidR="006C7DAD" w:rsidRDefault="006C7DAD" w:rsidP="00C32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D2A4" w14:textId="4102A2E0" w:rsidR="0044607A" w:rsidRDefault="0044607A" w:rsidP="00C32CE2">
    <w:pPr>
      <w:pStyle w:val="Header"/>
      <w:jc w:val="center"/>
    </w:pPr>
    <w:r>
      <w:rPr>
        <w:rFonts w:ascii="Bookman Old Style" w:hAnsi="Bookman Old Style"/>
        <w:b/>
        <w:bCs/>
        <w:sz w:val="28"/>
        <w:szCs w:val="28"/>
      </w:rPr>
      <w:t xml:space="preserve">Initial Application for </w:t>
    </w:r>
    <w:r w:rsidR="0088042A">
      <w:rPr>
        <w:rFonts w:ascii="Bookman Old Style" w:hAnsi="Bookman Old Style"/>
        <w:b/>
        <w:bCs/>
        <w:sz w:val="28"/>
        <w:szCs w:val="28"/>
      </w:rPr>
      <w:t>Grants</w:t>
    </w:r>
    <w:r w:rsidR="00394A9E">
      <w:rPr>
        <w:rFonts w:ascii="Bookman Old Style" w:hAnsi="Bookman Old Style"/>
        <w:b/>
        <w:bCs/>
        <w:sz w:val="28"/>
        <w:szCs w:val="28"/>
      </w:rPr>
      <w:t xml:space="preserve"> (Part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5C81"/>
    <w:multiLevelType w:val="hybridMultilevel"/>
    <w:tmpl w:val="1D04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C89"/>
    <w:multiLevelType w:val="hybridMultilevel"/>
    <w:tmpl w:val="0E425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3190C"/>
    <w:multiLevelType w:val="hybridMultilevel"/>
    <w:tmpl w:val="30605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1656D"/>
    <w:multiLevelType w:val="hybridMultilevel"/>
    <w:tmpl w:val="BA6098C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F6724B"/>
    <w:multiLevelType w:val="hybridMultilevel"/>
    <w:tmpl w:val="EFE82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47C2"/>
    <w:multiLevelType w:val="hybridMultilevel"/>
    <w:tmpl w:val="DC74104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E2D40"/>
    <w:multiLevelType w:val="hybridMultilevel"/>
    <w:tmpl w:val="EEAA8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967EB"/>
    <w:multiLevelType w:val="hybridMultilevel"/>
    <w:tmpl w:val="E650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403F2"/>
    <w:multiLevelType w:val="hybridMultilevel"/>
    <w:tmpl w:val="212E6B5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65E0B"/>
    <w:multiLevelType w:val="hybridMultilevel"/>
    <w:tmpl w:val="458C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D5F6D"/>
    <w:multiLevelType w:val="hybridMultilevel"/>
    <w:tmpl w:val="4AB2ED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07BB6"/>
    <w:multiLevelType w:val="hybridMultilevel"/>
    <w:tmpl w:val="9EE6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72845"/>
    <w:multiLevelType w:val="hybridMultilevel"/>
    <w:tmpl w:val="48DA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22E16"/>
    <w:multiLevelType w:val="hybridMultilevel"/>
    <w:tmpl w:val="6C72C0CA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C0"/>
    <w:rsid w:val="00003479"/>
    <w:rsid w:val="00052D27"/>
    <w:rsid w:val="000619C4"/>
    <w:rsid w:val="00094067"/>
    <w:rsid w:val="000F34CA"/>
    <w:rsid w:val="000F78D1"/>
    <w:rsid w:val="00117E65"/>
    <w:rsid w:val="00157576"/>
    <w:rsid w:val="001A3DC9"/>
    <w:rsid w:val="001A47F6"/>
    <w:rsid w:val="001D76F3"/>
    <w:rsid w:val="00205D68"/>
    <w:rsid w:val="00225422"/>
    <w:rsid w:val="00240D0B"/>
    <w:rsid w:val="002734C9"/>
    <w:rsid w:val="0028319B"/>
    <w:rsid w:val="00283CDE"/>
    <w:rsid w:val="002C4B40"/>
    <w:rsid w:val="002E6405"/>
    <w:rsid w:val="00311684"/>
    <w:rsid w:val="003460AB"/>
    <w:rsid w:val="00357EB9"/>
    <w:rsid w:val="00372C14"/>
    <w:rsid w:val="0037602E"/>
    <w:rsid w:val="00394A9E"/>
    <w:rsid w:val="003A42D1"/>
    <w:rsid w:val="003A5FB4"/>
    <w:rsid w:val="003C58C6"/>
    <w:rsid w:val="003E14FB"/>
    <w:rsid w:val="003E69C0"/>
    <w:rsid w:val="00401EAE"/>
    <w:rsid w:val="004124BA"/>
    <w:rsid w:val="00421005"/>
    <w:rsid w:val="004257BE"/>
    <w:rsid w:val="004437C3"/>
    <w:rsid w:val="0044607A"/>
    <w:rsid w:val="00451BC7"/>
    <w:rsid w:val="00486392"/>
    <w:rsid w:val="004A1CD4"/>
    <w:rsid w:val="004C30AD"/>
    <w:rsid w:val="004E40BD"/>
    <w:rsid w:val="004E4E39"/>
    <w:rsid w:val="00510F0E"/>
    <w:rsid w:val="00530F10"/>
    <w:rsid w:val="00556ED4"/>
    <w:rsid w:val="00563ECE"/>
    <w:rsid w:val="00573470"/>
    <w:rsid w:val="005A1B79"/>
    <w:rsid w:val="005A2289"/>
    <w:rsid w:val="005D21C2"/>
    <w:rsid w:val="005D3965"/>
    <w:rsid w:val="005D6765"/>
    <w:rsid w:val="005F57B4"/>
    <w:rsid w:val="00625A56"/>
    <w:rsid w:val="00660E19"/>
    <w:rsid w:val="0066288B"/>
    <w:rsid w:val="006761D2"/>
    <w:rsid w:val="006826F4"/>
    <w:rsid w:val="00686050"/>
    <w:rsid w:val="00693CB6"/>
    <w:rsid w:val="006A4DD6"/>
    <w:rsid w:val="006B0CCA"/>
    <w:rsid w:val="006B75B5"/>
    <w:rsid w:val="006C7DAD"/>
    <w:rsid w:val="006F6757"/>
    <w:rsid w:val="007016D5"/>
    <w:rsid w:val="00716508"/>
    <w:rsid w:val="007426E4"/>
    <w:rsid w:val="007722F6"/>
    <w:rsid w:val="007853DF"/>
    <w:rsid w:val="007A4B80"/>
    <w:rsid w:val="007B0FE3"/>
    <w:rsid w:val="007B4745"/>
    <w:rsid w:val="007F27E2"/>
    <w:rsid w:val="007F3258"/>
    <w:rsid w:val="00807550"/>
    <w:rsid w:val="00810259"/>
    <w:rsid w:val="00856AAC"/>
    <w:rsid w:val="008576F0"/>
    <w:rsid w:val="0088042A"/>
    <w:rsid w:val="00880E80"/>
    <w:rsid w:val="008861E5"/>
    <w:rsid w:val="008904ED"/>
    <w:rsid w:val="008A0642"/>
    <w:rsid w:val="008B168C"/>
    <w:rsid w:val="008D1B69"/>
    <w:rsid w:val="008E2B7F"/>
    <w:rsid w:val="008F4440"/>
    <w:rsid w:val="00910E27"/>
    <w:rsid w:val="00955953"/>
    <w:rsid w:val="00960644"/>
    <w:rsid w:val="00975165"/>
    <w:rsid w:val="00990B0E"/>
    <w:rsid w:val="009A33A2"/>
    <w:rsid w:val="009A7EE4"/>
    <w:rsid w:val="009B1590"/>
    <w:rsid w:val="009D1202"/>
    <w:rsid w:val="00A04288"/>
    <w:rsid w:val="00A47579"/>
    <w:rsid w:val="00A5494D"/>
    <w:rsid w:val="00A5519C"/>
    <w:rsid w:val="00A86976"/>
    <w:rsid w:val="00A87184"/>
    <w:rsid w:val="00A9499F"/>
    <w:rsid w:val="00AA0177"/>
    <w:rsid w:val="00AA4250"/>
    <w:rsid w:val="00AC530D"/>
    <w:rsid w:val="00AD3A30"/>
    <w:rsid w:val="00AF283A"/>
    <w:rsid w:val="00B06FED"/>
    <w:rsid w:val="00B40E4C"/>
    <w:rsid w:val="00B43380"/>
    <w:rsid w:val="00B52093"/>
    <w:rsid w:val="00B664F0"/>
    <w:rsid w:val="00B91BF2"/>
    <w:rsid w:val="00B93200"/>
    <w:rsid w:val="00B94676"/>
    <w:rsid w:val="00BA6666"/>
    <w:rsid w:val="00BB3602"/>
    <w:rsid w:val="00BC1368"/>
    <w:rsid w:val="00BF2566"/>
    <w:rsid w:val="00C01FEC"/>
    <w:rsid w:val="00C32CE2"/>
    <w:rsid w:val="00C32E1A"/>
    <w:rsid w:val="00C36C67"/>
    <w:rsid w:val="00C465DD"/>
    <w:rsid w:val="00C5327D"/>
    <w:rsid w:val="00C62620"/>
    <w:rsid w:val="00CE2489"/>
    <w:rsid w:val="00CE24D3"/>
    <w:rsid w:val="00CE501A"/>
    <w:rsid w:val="00D02F8E"/>
    <w:rsid w:val="00D80952"/>
    <w:rsid w:val="00D84AA3"/>
    <w:rsid w:val="00DB7B61"/>
    <w:rsid w:val="00E060A7"/>
    <w:rsid w:val="00E20478"/>
    <w:rsid w:val="00E340C5"/>
    <w:rsid w:val="00E368CF"/>
    <w:rsid w:val="00E44A72"/>
    <w:rsid w:val="00E6386F"/>
    <w:rsid w:val="00E64687"/>
    <w:rsid w:val="00E8595A"/>
    <w:rsid w:val="00EA2BBD"/>
    <w:rsid w:val="00EC5154"/>
    <w:rsid w:val="00ED5A2B"/>
    <w:rsid w:val="00ED6AFD"/>
    <w:rsid w:val="00F37D6C"/>
    <w:rsid w:val="00F43110"/>
    <w:rsid w:val="00F51007"/>
    <w:rsid w:val="00F62FA4"/>
    <w:rsid w:val="00F71A01"/>
    <w:rsid w:val="00F74176"/>
    <w:rsid w:val="00F95B70"/>
    <w:rsid w:val="00FA7A1F"/>
    <w:rsid w:val="00FB4CB1"/>
    <w:rsid w:val="00FC71CC"/>
    <w:rsid w:val="00FE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C318"/>
  <w15:docId w15:val="{76AA12AF-CBDD-452F-AB8D-F0EDA56F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B6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686050"/>
    <w:pPr>
      <w:keepNext/>
      <w:pBdr>
        <w:bottom w:val="single" w:sz="4" w:space="1" w:color="auto"/>
      </w:pBdr>
      <w:overflowPunct/>
      <w:autoSpaceDE/>
      <w:autoSpaceDN/>
      <w:adjustRightInd/>
      <w:textAlignment w:val="auto"/>
      <w:outlineLvl w:val="1"/>
    </w:pPr>
    <w:rPr>
      <w:b/>
      <w:bCs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1B69"/>
    <w:rPr>
      <w:color w:val="808080"/>
    </w:rPr>
  </w:style>
  <w:style w:type="paragraph" w:styleId="Header">
    <w:name w:val="header"/>
    <w:basedOn w:val="Normal"/>
    <w:link w:val="HeaderChar"/>
    <w:rsid w:val="008D1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1B6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2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C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0B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86050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paragraph" w:styleId="FootnoteText">
    <w:name w:val="footnote text"/>
    <w:basedOn w:val="Normal"/>
    <w:link w:val="FootnoteTextChar"/>
    <w:semiHidden/>
    <w:rsid w:val="00686050"/>
    <w:pPr>
      <w:overflowPunct/>
      <w:autoSpaceDE/>
      <w:autoSpaceDN/>
      <w:adjustRightInd/>
      <w:textAlignment w:val="auto"/>
    </w:pPr>
    <w:rPr>
      <w:lang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686050"/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character" w:styleId="FootnoteReference">
    <w:name w:val="footnote reference"/>
    <w:basedOn w:val="DefaultParagraphFont"/>
    <w:semiHidden/>
    <w:rsid w:val="00686050"/>
    <w:rPr>
      <w:vertAlign w:val="superscript"/>
    </w:rPr>
  </w:style>
  <w:style w:type="table" w:styleId="TableGrid">
    <w:name w:val="Table Grid"/>
    <w:basedOn w:val="TableNormal"/>
    <w:uiPriority w:val="39"/>
    <w:rsid w:val="00FE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NormalEma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6EAD-6699-40DB-B7C4-479B34DB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1</TotalTime>
  <Pages>3</Pages>
  <Words>419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Doorn Foundation</dc:creator>
  <cp:lastModifiedBy>Paul Snr</cp:lastModifiedBy>
  <cp:revision>2</cp:revision>
  <cp:lastPrinted>2016-08-09T06:41:00Z</cp:lastPrinted>
  <dcterms:created xsi:type="dcterms:W3CDTF">2022-01-26T02:17:00Z</dcterms:created>
  <dcterms:modified xsi:type="dcterms:W3CDTF">2022-01-26T02:17:00Z</dcterms:modified>
</cp:coreProperties>
</file>